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F6" w:rsidRDefault="00A30051" w:rsidP="00A30051">
      <w:pPr>
        <w:pStyle w:val="Heading1"/>
      </w:pPr>
      <w:bookmarkStart w:id="0" w:name="_GoBack"/>
      <w:bookmarkEnd w:id="0"/>
      <w:r>
        <w:t>Business Goals Worksheet</w:t>
      </w:r>
    </w:p>
    <w:p w:rsidR="00A30051" w:rsidRDefault="00A30051" w:rsidP="00A30051">
      <w:r>
        <w:t xml:space="preserve">This worksheet is intended to assist in setting organizational priorities in connection with a </w:t>
      </w:r>
      <w:r w:rsidRPr="00A30051">
        <w:rPr>
          <w:smallCaps/>
        </w:rPr>
        <w:t>Dalbar</w:t>
      </w:r>
      <w:r>
        <w:t xml:space="preserve"> assessment</w:t>
      </w:r>
      <w:r w:rsidR="00A270C6">
        <w:t xml:space="preserve"> of a manual or automated decision process</w:t>
      </w:r>
      <w:r>
        <w:t>. The priorities derived are used to direct the focus of the assessment to ensure that the most relevant areas are examined and that recommendations reflect these priorities.</w:t>
      </w:r>
    </w:p>
    <w:p w:rsidR="00A30051" w:rsidRDefault="00A30051" w:rsidP="00A30051">
      <w:r>
        <w:t>The worksheet can be used as a single consensus document and represent the views of the entire organization. Alternatively, there may be multiple worksheets, representing different points of view</w:t>
      </w:r>
      <w:r w:rsidR="002D404E">
        <w:t xml:space="preserve"> from various parts of the organization</w:t>
      </w:r>
      <w:r>
        <w:t xml:space="preserve">. In the case of multiple worksheets, </w:t>
      </w:r>
      <w:r w:rsidR="002D404E" w:rsidRPr="002D404E">
        <w:rPr>
          <w:smallCaps/>
        </w:rPr>
        <w:t>Dalbar</w:t>
      </w:r>
      <w:r w:rsidR="002D404E">
        <w:t xml:space="preserve"> will work with each worksheet to accommodate the priorities of the preparer(s).</w:t>
      </w:r>
    </w:p>
    <w:p w:rsidR="002D404E" w:rsidRDefault="002D404E" w:rsidP="002D404E">
      <w:pPr>
        <w:pStyle w:val="Heading4"/>
      </w:pPr>
      <w:r>
        <w:t>Method</w:t>
      </w:r>
    </w:p>
    <w:p w:rsidR="002D404E" w:rsidRDefault="002D404E" w:rsidP="00A30051">
      <w:r>
        <w:t xml:space="preserve">Worksheet preparers are asked to identify themselves and to review the business goals that are preset in the template, removing any that do not apply. </w:t>
      </w:r>
      <w:r w:rsidR="008607A7">
        <w:t>Removals</w:t>
      </w:r>
      <w:r>
        <w:t xml:space="preserve"> can be crossed out or deleted. Additional business goals are added that reflect issues that are not listed.</w:t>
      </w:r>
    </w:p>
    <w:p w:rsidR="008607A7" w:rsidRDefault="008607A7" w:rsidP="00A30051">
      <w:r>
        <w:t>Each business goal is then assigned an “Importance Score”. Please do not create new scores but limit answers to one of the given Importance Scores. If unsure, use the Importance Score that is closest to the accurate answer and add explanatory comments. In order to differentiate the importance of two business goals, use different Importance Scores for each and add explanatory comments.</w:t>
      </w:r>
    </w:p>
    <w:p w:rsidR="008607A7" w:rsidRDefault="008607A7" w:rsidP="00A30051">
      <w:r>
        <w:t xml:space="preserve">When, please return the completed worksheets to </w:t>
      </w:r>
      <w:r w:rsidRPr="008607A7">
        <w:rPr>
          <w:smallCaps/>
        </w:rPr>
        <w:t>Dalbar</w:t>
      </w:r>
      <w:r>
        <w:t>.</w:t>
      </w:r>
    </w:p>
    <w:p w:rsidR="008607A7" w:rsidRDefault="008607A7" w:rsidP="008607A7">
      <w:pPr>
        <w:pStyle w:val="Heading4"/>
      </w:pPr>
      <w:r>
        <w:t>Importance Scores</w:t>
      </w:r>
    </w:p>
    <w:p w:rsidR="00EF6C73" w:rsidRDefault="008607A7" w:rsidP="008607A7">
      <w:r>
        <w:t xml:space="preserve">Assign one of the following Importance Scores to each applicable business goal. </w:t>
      </w:r>
    </w:p>
    <w:p w:rsidR="008607A7" w:rsidRDefault="00EF6C73" w:rsidP="008607A7">
      <w:r>
        <w:t xml:space="preserve">NOTE: </w:t>
      </w:r>
      <w:r w:rsidR="008607A7">
        <w:t>Goals with the same score will be treated as having the same level of importance.</w:t>
      </w:r>
    </w:p>
    <w:p w:rsidR="00187A13" w:rsidRPr="006C4F3C" w:rsidRDefault="00187A13" w:rsidP="00187A13">
      <w:r w:rsidRPr="006C4F3C">
        <w:tab/>
        <w:t>Importance Choices:</w:t>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2488"/>
        <w:gridCol w:w="2489"/>
      </w:tblGrid>
      <w:tr w:rsidR="00A270C6" w:rsidTr="006C4F3C">
        <w:tc>
          <w:tcPr>
            <w:tcW w:w="2488" w:type="dxa"/>
          </w:tcPr>
          <w:p w:rsidR="00A270C6" w:rsidRDefault="00A270C6" w:rsidP="00A270C6">
            <w:pPr>
              <w:spacing w:before="40"/>
            </w:pPr>
            <w:r>
              <w:t>1 = Essential</w:t>
            </w:r>
          </w:p>
          <w:p w:rsidR="00A270C6" w:rsidRDefault="00A270C6" w:rsidP="00A270C6">
            <w:pPr>
              <w:spacing w:before="40"/>
            </w:pPr>
            <w:r>
              <w:t>2 = Very Important</w:t>
            </w:r>
          </w:p>
          <w:p w:rsidR="00A270C6" w:rsidRDefault="00A270C6" w:rsidP="00A270C6">
            <w:pPr>
              <w:spacing w:before="40"/>
            </w:pPr>
            <w:r>
              <w:t>3 = Important</w:t>
            </w:r>
          </w:p>
        </w:tc>
        <w:tc>
          <w:tcPr>
            <w:tcW w:w="2488" w:type="dxa"/>
          </w:tcPr>
          <w:p w:rsidR="00A270C6" w:rsidRDefault="00A270C6" w:rsidP="00A270C6">
            <w:pPr>
              <w:spacing w:before="40"/>
            </w:pPr>
            <w:r>
              <w:t>4 = Nice to Have</w:t>
            </w:r>
          </w:p>
          <w:p w:rsidR="00A270C6" w:rsidRDefault="00A270C6" w:rsidP="00A270C6">
            <w:pPr>
              <w:spacing w:before="40"/>
            </w:pPr>
            <w:r>
              <w:t>5 = Don’t Know</w:t>
            </w:r>
            <w:r>
              <w:tab/>
            </w:r>
          </w:p>
          <w:p w:rsidR="00A270C6" w:rsidRDefault="00A270C6" w:rsidP="00A270C6">
            <w:pPr>
              <w:spacing w:before="40"/>
            </w:pPr>
            <w:r>
              <w:t>6 = No Answer</w:t>
            </w:r>
          </w:p>
        </w:tc>
        <w:tc>
          <w:tcPr>
            <w:tcW w:w="2489" w:type="dxa"/>
          </w:tcPr>
          <w:p w:rsidR="00A270C6" w:rsidRDefault="00A270C6" w:rsidP="00A270C6">
            <w:pPr>
              <w:spacing w:before="40"/>
            </w:pPr>
            <w:r>
              <w:t>7 = Undesirable</w:t>
            </w:r>
            <w:r>
              <w:tab/>
            </w:r>
          </w:p>
          <w:p w:rsidR="00A270C6" w:rsidRDefault="00A270C6" w:rsidP="00A270C6">
            <w:pPr>
              <w:spacing w:before="40"/>
            </w:pPr>
            <w:r>
              <w:t>8 = Unacceptable</w:t>
            </w:r>
          </w:p>
          <w:p w:rsidR="00A270C6" w:rsidRDefault="00A270C6" w:rsidP="00A270C6">
            <w:pPr>
              <w:spacing w:before="40"/>
            </w:pPr>
            <w:r>
              <w:t>9 = Unimportant</w:t>
            </w:r>
          </w:p>
        </w:tc>
      </w:tr>
    </w:tbl>
    <w:p w:rsidR="00A270C6" w:rsidRDefault="00A270C6" w:rsidP="00A270C6">
      <w:pPr>
        <w:pStyle w:val="Heading4"/>
      </w:pPr>
      <w:r>
        <w:t>Decision Process Being Assessed</w:t>
      </w:r>
    </w:p>
    <w:tbl>
      <w:tblPr>
        <w:tblStyle w:val="GridTable4"/>
        <w:tblW w:w="0" w:type="auto"/>
        <w:tblLayout w:type="fixed"/>
        <w:tblLook w:val="06A0" w:firstRow="1" w:lastRow="0" w:firstColumn="1" w:lastColumn="0" w:noHBand="1" w:noVBand="1"/>
      </w:tblPr>
      <w:tblGrid>
        <w:gridCol w:w="2016"/>
        <w:gridCol w:w="6475"/>
      </w:tblGrid>
      <w:tr w:rsidR="006C4F3C" w:rsidTr="006C4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shd w:val="clear" w:color="auto" w:fill="BFBFBF"/>
          </w:tcPr>
          <w:p w:rsidR="006C4F3C" w:rsidRPr="00503403" w:rsidRDefault="006C4F3C" w:rsidP="00F95BB5">
            <w:pPr>
              <w:spacing w:before="40" w:after="40"/>
            </w:pPr>
            <w:r>
              <w:t>Description of Decision Process</w:t>
            </w:r>
            <w:r w:rsidRPr="00503403">
              <w:t xml:space="preserve"> </w:t>
            </w:r>
          </w:p>
        </w:tc>
        <w:tc>
          <w:tcPr>
            <w:tcW w:w="6475" w:type="dxa"/>
            <w:shd w:val="clear" w:color="auto" w:fill="F2F2F2" w:themeFill="background1" w:themeFillShade="F2"/>
          </w:tcPr>
          <w:p w:rsidR="006C4F3C" w:rsidRDefault="006C4F3C" w:rsidP="00F95BB5">
            <w:pPr>
              <w:spacing w:before="40" w:after="40"/>
              <w:cnfStyle w:val="100000000000" w:firstRow="1" w:lastRow="0" w:firstColumn="0" w:lastColumn="0" w:oddVBand="0" w:evenVBand="0" w:oddHBand="0" w:evenHBand="0" w:firstRowFirstColumn="0" w:firstRowLastColumn="0" w:lastRowFirstColumn="0" w:lastRowLastColumn="0"/>
            </w:pPr>
          </w:p>
        </w:tc>
      </w:tr>
    </w:tbl>
    <w:p w:rsidR="00A270C6" w:rsidRPr="00A270C6" w:rsidRDefault="00A270C6" w:rsidP="00A270C6"/>
    <w:p w:rsidR="00187A13" w:rsidRDefault="00187A13" w:rsidP="00187A13"/>
    <w:p w:rsidR="00187A13" w:rsidRDefault="00086A8C" w:rsidP="006C4F3C">
      <w:pPr>
        <w:pStyle w:val="Heading4"/>
        <w:pageBreakBefore/>
      </w:pPr>
      <w:r>
        <w:lastRenderedPageBreak/>
        <w:t>Preparer</w:t>
      </w:r>
    </w:p>
    <w:tbl>
      <w:tblPr>
        <w:tblStyle w:val="GridTable4"/>
        <w:tblW w:w="0" w:type="auto"/>
        <w:tblLayout w:type="fixed"/>
        <w:tblLook w:val="06A0" w:firstRow="1" w:lastRow="0" w:firstColumn="1" w:lastColumn="0" w:noHBand="1" w:noVBand="1"/>
      </w:tblPr>
      <w:tblGrid>
        <w:gridCol w:w="2515"/>
        <w:gridCol w:w="6475"/>
      </w:tblGrid>
      <w:tr w:rsidR="00086A8C" w:rsidTr="005034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Borders>
              <w:right w:val="single" w:sz="12" w:space="0" w:color="FFFFFF" w:themeColor="background1"/>
            </w:tcBorders>
            <w:shd w:val="clear" w:color="auto" w:fill="404040" w:themeFill="text1" w:themeFillTint="BF"/>
          </w:tcPr>
          <w:p w:rsidR="00086A8C" w:rsidRDefault="00503403" w:rsidP="00572E79">
            <w:pPr>
              <w:spacing w:before="60" w:after="60"/>
              <w:jc w:val="center"/>
            </w:pPr>
            <w:r>
              <w:t>What is your:</w:t>
            </w:r>
          </w:p>
        </w:tc>
        <w:tc>
          <w:tcPr>
            <w:tcW w:w="6475" w:type="dxa"/>
            <w:tcBorders>
              <w:left w:val="single" w:sz="12" w:space="0" w:color="FFFFFF" w:themeColor="background1"/>
            </w:tcBorders>
            <w:shd w:val="clear" w:color="auto" w:fill="404040" w:themeFill="text1" w:themeFillTint="BF"/>
          </w:tcPr>
          <w:p w:rsidR="00086A8C" w:rsidRDefault="00503403" w:rsidP="00503403">
            <w:pPr>
              <w:spacing w:before="60" w:after="60"/>
              <w:jc w:val="center"/>
              <w:cnfStyle w:val="100000000000" w:firstRow="1" w:lastRow="0" w:firstColumn="0" w:lastColumn="0" w:oddVBand="0" w:evenVBand="0" w:oddHBand="0" w:evenHBand="0" w:firstRowFirstColumn="0" w:firstRowLastColumn="0" w:lastRowFirstColumn="0" w:lastRowLastColumn="0"/>
            </w:pPr>
            <w:r>
              <w:t>Response</w:t>
            </w:r>
          </w:p>
        </w:tc>
      </w:tr>
      <w:tr w:rsidR="00086A8C" w:rsidTr="00503403">
        <w:tc>
          <w:tcPr>
            <w:cnfStyle w:val="001000000000" w:firstRow="0" w:lastRow="0" w:firstColumn="1" w:lastColumn="0" w:oddVBand="0" w:evenVBand="0" w:oddHBand="0" w:evenHBand="0" w:firstRowFirstColumn="0" w:firstRowLastColumn="0" w:lastRowFirstColumn="0" w:lastRowLastColumn="0"/>
            <w:tcW w:w="2515" w:type="dxa"/>
            <w:shd w:val="clear" w:color="auto" w:fill="BFBFBF"/>
          </w:tcPr>
          <w:p w:rsidR="00086A8C" w:rsidRPr="00503403" w:rsidRDefault="00503403" w:rsidP="00572E79">
            <w:pPr>
              <w:spacing w:before="40" w:after="40"/>
              <w:rPr>
                <w:color w:val="FFFFFF" w:themeColor="background1"/>
              </w:rPr>
            </w:pPr>
            <w:r w:rsidRPr="00503403">
              <w:rPr>
                <w:color w:val="FFFFFF" w:themeColor="background1"/>
              </w:rPr>
              <w:t>Name &amp; Title</w:t>
            </w:r>
          </w:p>
        </w:tc>
        <w:tc>
          <w:tcPr>
            <w:tcW w:w="6475" w:type="dxa"/>
            <w:shd w:val="clear" w:color="auto" w:fill="F2F2F2" w:themeFill="background1" w:themeFillShade="F2"/>
          </w:tcPr>
          <w:p w:rsidR="00086A8C" w:rsidRDefault="00086A8C" w:rsidP="00572E79">
            <w:pPr>
              <w:spacing w:before="40" w:after="40"/>
              <w:cnfStyle w:val="000000000000" w:firstRow="0" w:lastRow="0" w:firstColumn="0" w:lastColumn="0" w:oddVBand="0" w:evenVBand="0" w:oddHBand="0" w:evenHBand="0" w:firstRowFirstColumn="0" w:firstRowLastColumn="0" w:lastRowFirstColumn="0" w:lastRowLastColumn="0"/>
            </w:pPr>
          </w:p>
        </w:tc>
      </w:tr>
      <w:tr w:rsidR="00086A8C" w:rsidTr="00503403">
        <w:tc>
          <w:tcPr>
            <w:cnfStyle w:val="001000000000" w:firstRow="0" w:lastRow="0" w:firstColumn="1" w:lastColumn="0" w:oddVBand="0" w:evenVBand="0" w:oddHBand="0" w:evenHBand="0" w:firstRowFirstColumn="0" w:firstRowLastColumn="0" w:lastRowFirstColumn="0" w:lastRowLastColumn="0"/>
            <w:tcW w:w="2515" w:type="dxa"/>
            <w:shd w:val="clear" w:color="auto" w:fill="BFBFBF"/>
          </w:tcPr>
          <w:p w:rsidR="00086A8C" w:rsidRPr="00503403" w:rsidRDefault="00503403" w:rsidP="00503403">
            <w:pPr>
              <w:spacing w:before="40" w:after="40"/>
              <w:rPr>
                <w:color w:val="FFFFFF" w:themeColor="background1"/>
              </w:rPr>
            </w:pPr>
            <w:r w:rsidRPr="00503403">
              <w:rPr>
                <w:color w:val="FFFFFF" w:themeColor="background1"/>
              </w:rPr>
              <w:t xml:space="preserve">Name of Firm </w:t>
            </w:r>
          </w:p>
        </w:tc>
        <w:tc>
          <w:tcPr>
            <w:tcW w:w="6475" w:type="dxa"/>
            <w:shd w:val="clear" w:color="auto" w:fill="F2F2F2" w:themeFill="background1" w:themeFillShade="F2"/>
          </w:tcPr>
          <w:p w:rsidR="00086A8C" w:rsidRDefault="00086A8C" w:rsidP="00572E79">
            <w:pPr>
              <w:spacing w:before="40" w:after="40"/>
              <w:cnfStyle w:val="000000000000" w:firstRow="0" w:lastRow="0" w:firstColumn="0" w:lastColumn="0" w:oddVBand="0" w:evenVBand="0" w:oddHBand="0" w:evenHBand="0" w:firstRowFirstColumn="0" w:firstRowLastColumn="0" w:lastRowFirstColumn="0" w:lastRowLastColumn="0"/>
            </w:pPr>
          </w:p>
        </w:tc>
      </w:tr>
      <w:tr w:rsidR="00503403" w:rsidTr="00503403">
        <w:tc>
          <w:tcPr>
            <w:cnfStyle w:val="001000000000" w:firstRow="0" w:lastRow="0" w:firstColumn="1" w:lastColumn="0" w:oddVBand="0" w:evenVBand="0" w:oddHBand="0" w:evenHBand="0" w:firstRowFirstColumn="0" w:firstRowLastColumn="0" w:lastRowFirstColumn="0" w:lastRowLastColumn="0"/>
            <w:tcW w:w="2515" w:type="dxa"/>
            <w:shd w:val="clear" w:color="auto" w:fill="BFBFBF"/>
          </w:tcPr>
          <w:p w:rsidR="00503403" w:rsidRPr="00503403" w:rsidRDefault="00503403" w:rsidP="00572E79">
            <w:pPr>
              <w:spacing w:before="40" w:after="40"/>
              <w:rPr>
                <w:color w:val="FFFFFF" w:themeColor="background1"/>
              </w:rPr>
            </w:pPr>
            <w:r w:rsidRPr="00503403">
              <w:rPr>
                <w:color w:val="FFFFFF" w:themeColor="background1"/>
              </w:rPr>
              <w:t>Department</w:t>
            </w:r>
          </w:p>
        </w:tc>
        <w:tc>
          <w:tcPr>
            <w:tcW w:w="6475" w:type="dxa"/>
            <w:shd w:val="clear" w:color="auto" w:fill="F2F2F2" w:themeFill="background1" w:themeFillShade="F2"/>
          </w:tcPr>
          <w:p w:rsidR="00503403" w:rsidRDefault="00503403" w:rsidP="00572E79">
            <w:pPr>
              <w:spacing w:before="40" w:after="40"/>
              <w:cnfStyle w:val="000000000000" w:firstRow="0" w:lastRow="0" w:firstColumn="0" w:lastColumn="0" w:oddVBand="0" w:evenVBand="0" w:oddHBand="0" w:evenHBand="0" w:firstRowFirstColumn="0" w:firstRowLastColumn="0" w:lastRowFirstColumn="0" w:lastRowLastColumn="0"/>
            </w:pPr>
          </w:p>
        </w:tc>
      </w:tr>
      <w:tr w:rsidR="00503403" w:rsidTr="00503403">
        <w:tc>
          <w:tcPr>
            <w:cnfStyle w:val="001000000000" w:firstRow="0" w:lastRow="0" w:firstColumn="1" w:lastColumn="0" w:oddVBand="0" w:evenVBand="0" w:oddHBand="0" w:evenHBand="0" w:firstRowFirstColumn="0" w:firstRowLastColumn="0" w:lastRowFirstColumn="0" w:lastRowLastColumn="0"/>
            <w:tcW w:w="2515" w:type="dxa"/>
            <w:shd w:val="clear" w:color="auto" w:fill="BFBFBF"/>
          </w:tcPr>
          <w:p w:rsidR="00503403" w:rsidRPr="00503403" w:rsidRDefault="00503403" w:rsidP="00572E79">
            <w:pPr>
              <w:spacing w:before="40" w:after="40"/>
              <w:rPr>
                <w:color w:val="FFFFFF" w:themeColor="background1"/>
              </w:rPr>
            </w:pPr>
            <w:r w:rsidRPr="00503403">
              <w:rPr>
                <w:color w:val="FFFFFF" w:themeColor="background1"/>
              </w:rPr>
              <w:t>Area(s) of Responsibility</w:t>
            </w:r>
          </w:p>
        </w:tc>
        <w:tc>
          <w:tcPr>
            <w:tcW w:w="6475" w:type="dxa"/>
            <w:shd w:val="clear" w:color="auto" w:fill="F2F2F2" w:themeFill="background1" w:themeFillShade="F2"/>
          </w:tcPr>
          <w:p w:rsidR="00503403" w:rsidRDefault="00503403" w:rsidP="00572E79">
            <w:pPr>
              <w:spacing w:before="40" w:after="40"/>
              <w:cnfStyle w:val="000000000000" w:firstRow="0" w:lastRow="0" w:firstColumn="0" w:lastColumn="0" w:oddVBand="0" w:evenVBand="0" w:oddHBand="0" w:evenHBand="0" w:firstRowFirstColumn="0" w:firstRowLastColumn="0" w:lastRowFirstColumn="0" w:lastRowLastColumn="0"/>
            </w:pPr>
          </w:p>
        </w:tc>
      </w:tr>
      <w:tr w:rsidR="00086A8C" w:rsidTr="00503403">
        <w:tc>
          <w:tcPr>
            <w:cnfStyle w:val="001000000000" w:firstRow="0" w:lastRow="0" w:firstColumn="1" w:lastColumn="0" w:oddVBand="0" w:evenVBand="0" w:oddHBand="0" w:evenHBand="0" w:firstRowFirstColumn="0" w:firstRowLastColumn="0" w:lastRowFirstColumn="0" w:lastRowLastColumn="0"/>
            <w:tcW w:w="2515" w:type="dxa"/>
            <w:shd w:val="clear" w:color="auto" w:fill="BFBFBF"/>
          </w:tcPr>
          <w:p w:rsidR="00086A8C" w:rsidRPr="00503403" w:rsidRDefault="00503403" w:rsidP="00572E79">
            <w:pPr>
              <w:spacing w:before="40" w:after="40"/>
              <w:rPr>
                <w:color w:val="FFFFFF" w:themeColor="background1"/>
              </w:rPr>
            </w:pPr>
            <w:r w:rsidRPr="00503403">
              <w:rPr>
                <w:color w:val="FFFFFF" w:themeColor="background1"/>
              </w:rPr>
              <w:t>Address</w:t>
            </w:r>
          </w:p>
        </w:tc>
        <w:tc>
          <w:tcPr>
            <w:tcW w:w="6475" w:type="dxa"/>
            <w:shd w:val="clear" w:color="auto" w:fill="F2F2F2" w:themeFill="background1" w:themeFillShade="F2"/>
          </w:tcPr>
          <w:p w:rsidR="00086A8C" w:rsidRDefault="00086A8C" w:rsidP="00572E79">
            <w:pPr>
              <w:spacing w:before="40" w:after="40"/>
              <w:cnfStyle w:val="000000000000" w:firstRow="0" w:lastRow="0" w:firstColumn="0" w:lastColumn="0" w:oddVBand="0" w:evenVBand="0" w:oddHBand="0" w:evenHBand="0" w:firstRowFirstColumn="0" w:firstRowLastColumn="0" w:lastRowFirstColumn="0" w:lastRowLastColumn="0"/>
            </w:pPr>
          </w:p>
        </w:tc>
      </w:tr>
      <w:tr w:rsidR="00086A8C" w:rsidTr="00503403">
        <w:tc>
          <w:tcPr>
            <w:cnfStyle w:val="001000000000" w:firstRow="0" w:lastRow="0" w:firstColumn="1" w:lastColumn="0" w:oddVBand="0" w:evenVBand="0" w:oddHBand="0" w:evenHBand="0" w:firstRowFirstColumn="0" w:firstRowLastColumn="0" w:lastRowFirstColumn="0" w:lastRowLastColumn="0"/>
            <w:tcW w:w="2515" w:type="dxa"/>
            <w:shd w:val="clear" w:color="auto" w:fill="BFBFBF"/>
          </w:tcPr>
          <w:p w:rsidR="00086A8C" w:rsidRPr="00503403" w:rsidRDefault="00503403" w:rsidP="00572E79">
            <w:pPr>
              <w:spacing w:before="40" w:after="40"/>
              <w:rPr>
                <w:color w:val="FFFFFF" w:themeColor="background1"/>
              </w:rPr>
            </w:pPr>
            <w:r w:rsidRPr="00503403">
              <w:rPr>
                <w:color w:val="FFFFFF" w:themeColor="background1"/>
              </w:rPr>
              <w:t>E-mail &amp; Phone</w:t>
            </w:r>
          </w:p>
        </w:tc>
        <w:tc>
          <w:tcPr>
            <w:tcW w:w="6475" w:type="dxa"/>
            <w:shd w:val="clear" w:color="auto" w:fill="F2F2F2" w:themeFill="background1" w:themeFillShade="F2"/>
          </w:tcPr>
          <w:p w:rsidR="00086A8C" w:rsidRDefault="00086A8C" w:rsidP="00572E79">
            <w:pPr>
              <w:spacing w:before="40" w:after="40"/>
              <w:cnfStyle w:val="000000000000" w:firstRow="0" w:lastRow="0" w:firstColumn="0" w:lastColumn="0" w:oddVBand="0" w:evenVBand="0" w:oddHBand="0" w:evenHBand="0" w:firstRowFirstColumn="0" w:firstRowLastColumn="0" w:lastRowFirstColumn="0" w:lastRowLastColumn="0"/>
            </w:pPr>
          </w:p>
        </w:tc>
      </w:tr>
    </w:tbl>
    <w:p w:rsidR="00086A8C" w:rsidRDefault="00086A8C" w:rsidP="00086A8C"/>
    <w:p w:rsidR="00086A8C" w:rsidRDefault="00086A8C" w:rsidP="00086A8C">
      <w:pPr>
        <w:pStyle w:val="Heading4"/>
      </w:pPr>
      <w:r>
        <w:t>Importance of Various Business Goals</w:t>
      </w:r>
    </w:p>
    <w:tbl>
      <w:tblPr>
        <w:tblStyle w:val="GridTable5Dar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18"/>
        <w:gridCol w:w="2653"/>
        <w:gridCol w:w="1274"/>
        <w:gridCol w:w="236"/>
        <w:gridCol w:w="4309"/>
      </w:tblGrid>
      <w:tr w:rsidR="00086A8C" w:rsidRPr="008350EA" w:rsidTr="00086A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1" w:type="dxa"/>
            <w:gridSpan w:val="2"/>
            <w:tcBorders>
              <w:right w:val="single" w:sz="12" w:space="0" w:color="FFFFFF" w:themeColor="background1"/>
            </w:tcBorders>
            <w:shd w:val="clear" w:color="auto" w:fill="404040" w:themeFill="text1" w:themeFillTint="BF"/>
          </w:tcPr>
          <w:p w:rsidR="00086A8C" w:rsidRPr="008350EA" w:rsidRDefault="00086A8C" w:rsidP="00572E79">
            <w:pPr>
              <w:spacing w:before="0"/>
              <w:jc w:val="center"/>
            </w:pPr>
            <w:r>
              <w:t>Business Goal</w:t>
            </w:r>
          </w:p>
        </w:tc>
        <w:tc>
          <w:tcPr>
            <w:tcW w:w="1274" w:type="dxa"/>
            <w:tcBorders>
              <w:left w:val="single" w:sz="12" w:space="0" w:color="FFFFFF" w:themeColor="background1"/>
              <w:right w:val="single" w:sz="12" w:space="0" w:color="FFFFFF" w:themeColor="background1"/>
            </w:tcBorders>
            <w:shd w:val="clear" w:color="auto" w:fill="404040" w:themeFill="text1" w:themeFillTint="BF"/>
          </w:tcPr>
          <w:p w:rsidR="00086A8C" w:rsidRPr="008350EA" w:rsidRDefault="00086A8C" w:rsidP="00572E79">
            <w:pPr>
              <w:spacing w:before="0"/>
              <w:jc w:val="center"/>
              <w:cnfStyle w:val="100000000000" w:firstRow="1" w:lastRow="0" w:firstColumn="0" w:lastColumn="0" w:oddVBand="0" w:evenVBand="0" w:oddHBand="0" w:evenHBand="0" w:firstRowFirstColumn="0" w:firstRowLastColumn="0" w:lastRowFirstColumn="0" w:lastRowLastColumn="0"/>
            </w:pPr>
            <w:r>
              <w:t>Importance</w:t>
            </w:r>
          </w:p>
        </w:tc>
        <w:tc>
          <w:tcPr>
            <w:tcW w:w="4545" w:type="dxa"/>
            <w:gridSpan w:val="2"/>
            <w:tcBorders>
              <w:left w:val="single" w:sz="12" w:space="0" w:color="FFFFFF" w:themeColor="background1"/>
            </w:tcBorders>
            <w:shd w:val="clear" w:color="auto" w:fill="404040" w:themeFill="text1" w:themeFillTint="BF"/>
          </w:tcPr>
          <w:p w:rsidR="00086A8C" w:rsidRPr="008350EA" w:rsidRDefault="00086A8C" w:rsidP="00572E79">
            <w:pPr>
              <w:spacing w:before="0"/>
              <w:jc w:val="center"/>
              <w:cnfStyle w:val="100000000000" w:firstRow="1" w:lastRow="0" w:firstColumn="0" w:lastColumn="0" w:oddVBand="0" w:evenVBand="0" w:oddHBand="0" w:evenHBand="0" w:firstRowFirstColumn="0" w:firstRowLastColumn="0" w:lastRowFirstColumn="0" w:lastRowLastColumn="0"/>
            </w:pPr>
            <w:r>
              <w:t>Additional Comment</w:t>
            </w:r>
          </w:p>
        </w:tc>
      </w:tr>
      <w:tr w:rsidR="00086A8C" w:rsidRPr="008350EA" w:rsidTr="00086A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8" w:type="dxa"/>
            <w:tcBorders>
              <w:bottom w:val="single" w:sz="4" w:space="0" w:color="auto"/>
            </w:tcBorders>
            <w:shd w:val="clear" w:color="auto" w:fill="808080" w:themeFill="background1" w:themeFillShade="80"/>
          </w:tcPr>
          <w:p w:rsidR="00086A8C" w:rsidRPr="008350EA" w:rsidRDefault="00086A8C" w:rsidP="00572E79">
            <w:pPr>
              <w:spacing w:before="0"/>
            </w:pPr>
          </w:p>
        </w:tc>
        <w:tc>
          <w:tcPr>
            <w:tcW w:w="8472" w:type="dxa"/>
            <w:gridSpan w:val="4"/>
            <w:tcBorders>
              <w:bottom w:val="single" w:sz="4" w:space="0" w:color="auto"/>
            </w:tcBorders>
            <w:shd w:val="clear" w:color="auto" w:fill="808080" w:themeFill="background1" w:themeFillShade="80"/>
          </w:tcPr>
          <w:p w:rsidR="00086A8C" w:rsidRPr="00566A1E" w:rsidRDefault="00086A8C" w:rsidP="00572E79">
            <w:pPr>
              <w:spacing w:before="0"/>
              <w:ind w:left="2160"/>
              <w:cnfStyle w:val="100000000000" w:firstRow="1" w:lastRow="0" w:firstColumn="0" w:lastColumn="0" w:oddVBand="0" w:evenVBand="0" w:oddHBand="0" w:evenHBand="0" w:firstRowFirstColumn="0" w:firstRowLastColumn="0" w:lastRowFirstColumn="0" w:lastRowLastColumn="0"/>
              <w:rPr>
                <w:b w:val="0"/>
                <w:sz w:val="20"/>
                <w:u w:val="single"/>
              </w:rPr>
            </w:pPr>
            <w:r w:rsidRPr="00566A1E">
              <w:rPr>
                <w:b w:val="0"/>
                <w:sz w:val="20"/>
                <w:u w:val="single"/>
              </w:rPr>
              <w:t>Importance Choices:</w:t>
            </w:r>
          </w:p>
          <w:p w:rsidR="00086A8C" w:rsidRPr="00566A1E" w:rsidRDefault="00086A8C" w:rsidP="00572E79">
            <w:pPr>
              <w:tabs>
                <w:tab w:val="left" w:pos="4702"/>
              </w:tabs>
              <w:spacing w:before="0"/>
              <w:ind w:left="2880"/>
              <w:cnfStyle w:val="100000000000" w:firstRow="1" w:lastRow="0" w:firstColumn="0" w:lastColumn="0" w:oddVBand="0" w:evenVBand="0" w:oddHBand="0" w:evenHBand="0" w:firstRowFirstColumn="0" w:firstRowLastColumn="0" w:lastRowFirstColumn="0" w:lastRowLastColumn="0"/>
              <w:rPr>
                <w:b w:val="0"/>
                <w:sz w:val="20"/>
                <w:szCs w:val="20"/>
              </w:rPr>
            </w:pPr>
            <w:r w:rsidRPr="00566A1E">
              <w:rPr>
                <w:b w:val="0"/>
                <w:sz w:val="20"/>
                <w:szCs w:val="20"/>
              </w:rPr>
              <w:t>1 = Essential</w:t>
            </w:r>
            <w:r w:rsidRPr="00566A1E">
              <w:rPr>
                <w:b w:val="0"/>
                <w:sz w:val="20"/>
                <w:szCs w:val="20"/>
              </w:rPr>
              <w:tab/>
              <w:t>2 = Very Important</w:t>
            </w:r>
            <w:r w:rsidRPr="00566A1E">
              <w:rPr>
                <w:b w:val="0"/>
                <w:sz w:val="20"/>
                <w:szCs w:val="20"/>
              </w:rPr>
              <w:tab/>
              <w:t>3 = Important</w:t>
            </w:r>
          </w:p>
          <w:p w:rsidR="00086A8C" w:rsidRPr="00566A1E" w:rsidRDefault="00086A8C" w:rsidP="00572E79">
            <w:pPr>
              <w:tabs>
                <w:tab w:val="left" w:pos="4702"/>
              </w:tabs>
              <w:spacing w:before="0"/>
              <w:ind w:left="2880"/>
              <w:cnfStyle w:val="100000000000" w:firstRow="1" w:lastRow="0" w:firstColumn="0" w:lastColumn="0" w:oddVBand="0" w:evenVBand="0" w:oddHBand="0" w:evenHBand="0" w:firstRowFirstColumn="0" w:firstRowLastColumn="0" w:lastRowFirstColumn="0" w:lastRowLastColumn="0"/>
              <w:rPr>
                <w:b w:val="0"/>
                <w:sz w:val="20"/>
                <w:szCs w:val="20"/>
              </w:rPr>
            </w:pPr>
            <w:r w:rsidRPr="00566A1E">
              <w:rPr>
                <w:b w:val="0"/>
                <w:sz w:val="20"/>
                <w:szCs w:val="20"/>
              </w:rPr>
              <w:t>4 = Nice to Have</w:t>
            </w:r>
            <w:r w:rsidRPr="00566A1E">
              <w:rPr>
                <w:b w:val="0"/>
                <w:sz w:val="20"/>
                <w:szCs w:val="20"/>
              </w:rPr>
              <w:tab/>
              <w:t>5 = Don’t Know</w:t>
            </w:r>
            <w:r w:rsidRPr="00566A1E">
              <w:rPr>
                <w:b w:val="0"/>
                <w:sz w:val="20"/>
                <w:szCs w:val="20"/>
              </w:rPr>
              <w:tab/>
              <w:t>6 = No Answer</w:t>
            </w:r>
          </w:p>
          <w:p w:rsidR="00086A8C" w:rsidRPr="008350EA" w:rsidRDefault="00086A8C" w:rsidP="00572E79">
            <w:pPr>
              <w:tabs>
                <w:tab w:val="left" w:pos="4702"/>
              </w:tabs>
              <w:spacing w:before="0"/>
              <w:ind w:left="2880"/>
              <w:cnfStyle w:val="100000000000" w:firstRow="1" w:lastRow="0" w:firstColumn="0" w:lastColumn="0" w:oddVBand="0" w:evenVBand="0" w:oddHBand="0" w:evenHBand="0" w:firstRowFirstColumn="0" w:firstRowLastColumn="0" w:lastRowFirstColumn="0" w:lastRowLastColumn="0"/>
            </w:pPr>
            <w:r w:rsidRPr="00566A1E">
              <w:rPr>
                <w:b w:val="0"/>
                <w:sz w:val="20"/>
                <w:szCs w:val="20"/>
              </w:rPr>
              <w:t>7 = Undesirable</w:t>
            </w:r>
            <w:r w:rsidRPr="00566A1E">
              <w:rPr>
                <w:b w:val="0"/>
                <w:sz w:val="20"/>
                <w:szCs w:val="20"/>
              </w:rPr>
              <w:tab/>
              <w:t>8 = Unacceptable</w:t>
            </w:r>
            <w:r w:rsidRPr="00566A1E">
              <w:rPr>
                <w:b w:val="0"/>
                <w:sz w:val="20"/>
                <w:szCs w:val="20"/>
              </w:rPr>
              <w:tab/>
              <w:t>9 = Unimportant</w:t>
            </w:r>
          </w:p>
        </w:tc>
      </w:tr>
      <w:tr w:rsidR="00086A8C" w:rsidTr="00086A8C">
        <w:trPr>
          <w:gridAfter w:val="1"/>
          <w:wAfter w:w="4309" w:type="dxa"/>
        </w:trPr>
        <w:tc>
          <w:tcPr>
            <w:cnfStyle w:val="001000000000" w:firstRow="0" w:lastRow="0" w:firstColumn="1" w:lastColumn="0" w:oddVBand="0" w:evenVBand="0" w:oddHBand="0" w:evenHBand="0" w:firstRowFirstColumn="0" w:firstRowLastColumn="0" w:lastRowFirstColumn="0" w:lastRowLastColumn="0"/>
            <w:tcW w:w="4445" w:type="dxa"/>
            <w:gridSpan w:val="3"/>
            <w:tcBorders>
              <w:right w:val="nil"/>
            </w:tcBorders>
            <w:shd w:val="clear" w:color="auto" w:fill="F2F2F2" w:themeFill="background1" w:themeFillShade="F2"/>
          </w:tcPr>
          <w:p w:rsidR="00086A8C" w:rsidRDefault="00086A8C" w:rsidP="00572E79">
            <w:pPr>
              <w:spacing w:before="0"/>
              <w:rPr>
                <w:u w:val="single"/>
              </w:rPr>
            </w:pPr>
          </w:p>
        </w:tc>
        <w:tc>
          <w:tcPr>
            <w:tcW w:w="236" w:type="dxa"/>
            <w:tcBorders>
              <w:left w:val="nil"/>
              <w:right w:val="nil"/>
            </w:tcBorders>
            <w:shd w:val="clear" w:color="auto" w:fill="F2F2F2" w:themeFill="background1" w:themeFillShade="F2"/>
          </w:tcPr>
          <w:p w:rsidR="00086A8C" w:rsidRDefault="00086A8C" w:rsidP="00572E79">
            <w:pPr>
              <w:spacing w:before="0"/>
              <w:cnfStyle w:val="000000000000" w:firstRow="0" w:lastRow="0" w:firstColumn="0" w:lastColumn="0" w:oddVBand="0" w:evenVBand="0" w:oddHBand="0" w:evenHBand="0" w:firstRowFirstColumn="0" w:firstRowLastColumn="0" w:lastRowFirstColumn="0" w:lastRowLastColumn="0"/>
            </w:pPr>
          </w:p>
        </w:tc>
      </w:tr>
      <w:tr w:rsidR="00086A8C" w:rsidTr="00572E79">
        <w:tc>
          <w:tcPr>
            <w:cnfStyle w:val="001000000000" w:firstRow="0" w:lastRow="0" w:firstColumn="1" w:lastColumn="0" w:oddVBand="0" w:evenVBand="0" w:oddHBand="0" w:evenHBand="0" w:firstRowFirstColumn="0" w:firstRowLastColumn="0" w:lastRowFirstColumn="0" w:lastRowLastColumn="0"/>
            <w:tcW w:w="8990" w:type="dxa"/>
            <w:gridSpan w:val="5"/>
            <w:shd w:val="clear" w:color="auto" w:fill="BFBFBF" w:themeFill="background1" w:themeFillShade="BF"/>
          </w:tcPr>
          <w:p w:rsidR="00086A8C" w:rsidRPr="00273B66" w:rsidRDefault="00086A8C" w:rsidP="00572E79">
            <w:pPr>
              <w:spacing w:before="0"/>
            </w:pPr>
            <w:r>
              <w:rPr>
                <w:u w:val="single"/>
              </w:rPr>
              <w:t>How important is this goal to the area being assessed in your organization?</w:t>
            </w:r>
          </w:p>
          <w:p w:rsidR="00086A8C" w:rsidRDefault="00086A8C" w:rsidP="00086A8C">
            <w:pPr>
              <w:spacing w:before="0"/>
            </w:pPr>
            <w:r>
              <w:rPr>
                <w:b w:val="0"/>
              </w:rPr>
              <w:t>Enter the level of importance from list above. Enter additional comments when applicable.</w:t>
            </w: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1</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Economically feasible</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2</w:t>
            </w:r>
          </w:p>
        </w:tc>
        <w:tc>
          <w:tcPr>
            <w:tcW w:w="2653" w:type="dxa"/>
            <w:shd w:val="clear" w:color="auto" w:fill="F2F2F2" w:themeFill="background1" w:themeFillShade="F2"/>
          </w:tcPr>
          <w:p w:rsidR="00086A8C" w:rsidRDefault="00086A8C" w:rsidP="00086A8C">
            <w:pPr>
              <w:spacing w:before="60" w:after="60"/>
              <w:contextualSpacing/>
              <w:cnfStyle w:val="000000000000" w:firstRow="0" w:lastRow="0" w:firstColumn="0" w:lastColumn="0" w:oddVBand="0" w:evenVBand="0" w:oddHBand="0" w:evenHBand="0" w:firstRowFirstColumn="0" w:firstRowLastColumn="0" w:lastRowFirstColumn="0" w:lastRowLastColumn="0"/>
            </w:pPr>
            <w:r>
              <w:t>Usable in practice</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3</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Employ best practices</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4</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Competitive</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5</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No unnecessary business risks</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6</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Reliable, repeatable and scalable</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7</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Support for advisors</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8</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Have controls and exception handling</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9</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Retain revenue</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10</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Enable growth</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11</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 xml:space="preserve">Other 1: </w:t>
            </w:r>
            <w:r w:rsidR="00503403">
              <w:t>(explain)</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12</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Other 2:</w:t>
            </w:r>
            <w:r w:rsidR="00503403">
              <w:t xml:space="preserve"> (explain)</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13</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Other 3:</w:t>
            </w:r>
            <w:r w:rsidR="00503403">
              <w:t xml:space="preserve"> (explain)</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r w:rsidR="00086A8C" w:rsidTr="00086A8C">
        <w:tc>
          <w:tcPr>
            <w:cnfStyle w:val="001000000000" w:firstRow="0" w:lastRow="0" w:firstColumn="1" w:lastColumn="0" w:oddVBand="0" w:evenVBand="0" w:oddHBand="0" w:evenHBand="0" w:firstRowFirstColumn="0" w:firstRowLastColumn="0" w:lastRowFirstColumn="0" w:lastRowLastColumn="0"/>
            <w:tcW w:w="518" w:type="dxa"/>
            <w:shd w:val="clear" w:color="auto" w:fill="BFBFBF" w:themeFill="background1" w:themeFillShade="BF"/>
          </w:tcPr>
          <w:p w:rsidR="00086A8C" w:rsidRPr="00A14C14" w:rsidRDefault="00503403" w:rsidP="00503403">
            <w:pPr>
              <w:spacing w:before="60" w:after="60"/>
              <w:contextualSpacing/>
              <w:jc w:val="center"/>
            </w:pPr>
            <w:r>
              <w:t>14</w:t>
            </w:r>
          </w:p>
        </w:tc>
        <w:tc>
          <w:tcPr>
            <w:tcW w:w="2653"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r>
              <w:t>Other 4:</w:t>
            </w:r>
            <w:r w:rsidR="00503403">
              <w:t xml:space="preserve"> (explain)</w:t>
            </w:r>
          </w:p>
        </w:tc>
        <w:tc>
          <w:tcPr>
            <w:tcW w:w="1274" w:type="dxa"/>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c>
          <w:tcPr>
            <w:tcW w:w="4545" w:type="dxa"/>
            <w:gridSpan w:val="2"/>
            <w:shd w:val="clear" w:color="auto" w:fill="F2F2F2" w:themeFill="background1" w:themeFillShade="F2"/>
          </w:tcPr>
          <w:p w:rsidR="00086A8C" w:rsidRDefault="00086A8C" w:rsidP="00572E79">
            <w:pPr>
              <w:spacing w:before="60" w:after="60"/>
              <w:contextualSpacing/>
              <w:cnfStyle w:val="000000000000" w:firstRow="0" w:lastRow="0" w:firstColumn="0" w:lastColumn="0" w:oddVBand="0" w:evenVBand="0" w:oddHBand="0" w:evenHBand="0" w:firstRowFirstColumn="0" w:firstRowLastColumn="0" w:lastRowFirstColumn="0" w:lastRowLastColumn="0"/>
            </w:pPr>
          </w:p>
        </w:tc>
      </w:tr>
    </w:tbl>
    <w:p w:rsidR="00187A13" w:rsidRDefault="00187A13" w:rsidP="00187A13"/>
    <w:p w:rsidR="002D404E" w:rsidRPr="00A30051" w:rsidRDefault="002D404E" w:rsidP="00A30051"/>
    <w:sectPr w:rsidR="002D404E" w:rsidRPr="00A30051" w:rsidSect="00BE0693">
      <w:headerReference w:type="default" r:id="rId9"/>
      <w:footerReference w:type="default" r:id="rId10"/>
      <w:headerReference w:type="first" r:id="rId11"/>
      <w:footerReference w:type="first" r:id="rId12"/>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D5" w:rsidRDefault="00BD51D5">
      <w:r>
        <w:separator/>
      </w:r>
    </w:p>
  </w:endnote>
  <w:endnote w:type="continuationSeparator" w:id="0">
    <w:p w:rsidR="00BD51D5" w:rsidRDefault="00BD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92" w:rsidRDefault="00CE6292">
    <w:pPr>
      <w:pStyle w:val="Footer"/>
      <w:spacing w:before="0"/>
      <w:rPr>
        <w:rFonts w:ascii="Franklin Gothic Heavy" w:hAnsi="Franklin Gothic Heavy"/>
        <w:b/>
      </w:rPr>
    </w:pPr>
  </w:p>
  <w:p w:rsidR="00CE6292" w:rsidRPr="002911EC" w:rsidRDefault="00CE6292">
    <w:pPr>
      <w:pStyle w:val="Footer"/>
      <w:spacing w:before="0"/>
      <w:rPr>
        <w:rFonts w:ascii="Franklin Gothic Heavy" w:hAnsi="Franklin Gothic Heavy"/>
        <w:b/>
        <w:color w:val="243F60"/>
      </w:rPr>
    </w:pPr>
    <w:r w:rsidRPr="002911EC">
      <w:rPr>
        <w:rFonts w:ascii="Franklin Gothic Heavy" w:hAnsi="Franklin Gothic Heavy"/>
        <w:b/>
        <w:color w:val="243F60"/>
      </w:rPr>
      <w:t>______________________________________</w:t>
    </w:r>
    <w:r w:rsidRPr="002911EC">
      <w:rPr>
        <w:rFonts w:ascii="Franklin Gothic Heavy" w:hAnsi="Franklin Gothic Heavy"/>
        <w:b/>
        <w:color w:val="243F60"/>
      </w:rPr>
      <w:tab/>
    </w:r>
    <w:r w:rsidRPr="002911EC">
      <w:rPr>
        <w:rStyle w:val="PageNumber"/>
        <w:color w:val="243F60"/>
        <w:sz w:val="16"/>
      </w:rPr>
      <w:fldChar w:fldCharType="begin"/>
    </w:r>
    <w:r w:rsidRPr="002911EC">
      <w:rPr>
        <w:rStyle w:val="PageNumber"/>
        <w:color w:val="243F60"/>
        <w:sz w:val="16"/>
      </w:rPr>
      <w:instrText xml:space="preserve"> PAGE </w:instrText>
    </w:r>
    <w:r w:rsidRPr="002911EC">
      <w:rPr>
        <w:rStyle w:val="PageNumber"/>
        <w:color w:val="243F60"/>
        <w:sz w:val="16"/>
      </w:rPr>
      <w:fldChar w:fldCharType="separate"/>
    </w:r>
    <w:r w:rsidR="00D41B00">
      <w:rPr>
        <w:rStyle w:val="PageNumber"/>
        <w:noProof/>
        <w:color w:val="243F60"/>
        <w:sz w:val="16"/>
      </w:rPr>
      <w:t>2</w:t>
    </w:r>
    <w:r w:rsidRPr="002911EC">
      <w:rPr>
        <w:rStyle w:val="PageNumber"/>
        <w:color w:val="243F60"/>
        <w:sz w:val="16"/>
      </w:rPr>
      <w:fldChar w:fldCharType="end"/>
    </w:r>
    <w:r w:rsidRPr="002911EC">
      <w:rPr>
        <w:rFonts w:ascii="Franklin Gothic Heavy" w:hAnsi="Franklin Gothic Heavy"/>
        <w:b/>
        <w:color w:val="243F60"/>
        <w:sz w:val="16"/>
      </w:rPr>
      <w:tab/>
    </w:r>
    <w:r w:rsidRPr="002911EC">
      <w:rPr>
        <w:rFonts w:ascii="Franklin Gothic Heavy" w:hAnsi="Franklin Gothic Heavy"/>
        <w:b/>
        <w:color w:val="243F60"/>
      </w:rPr>
      <w:t xml:space="preserve"> _______________________________________</w:t>
    </w:r>
  </w:p>
  <w:p w:rsidR="00CE6292" w:rsidRDefault="00CE6292">
    <w:pPr>
      <w:pStyle w:val="Footer"/>
      <w:spacing w:before="0"/>
      <w:rPr>
        <w:rFonts w:ascii="Franklin Gothic Heavy" w:hAnsi="Franklin Gothic Heavy"/>
        <w:b/>
      </w:rPr>
    </w:pPr>
  </w:p>
  <w:p w:rsidR="00CE6292" w:rsidRPr="002911EC" w:rsidRDefault="00CE6292">
    <w:pPr>
      <w:pStyle w:val="Footer"/>
      <w:spacing w:before="0"/>
      <w:rPr>
        <w:b/>
        <w:bCs/>
        <w:color w:val="243F60"/>
        <w:sz w:val="16"/>
      </w:rPr>
    </w:pPr>
    <w:r w:rsidRPr="002911EC">
      <w:rPr>
        <w:b/>
        <w:bCs/>
        <w:color w:val="243F60"/>
        <w:sz w:val="18"/>
      </w:rPr>
      <w:t>D</w:t>
    </w:r>
    <w:r w:rsidRPr="002911EC">
      <w:rPr>
        <w:b/>
        <w:bCs/>
        <w:smallCaps/>
        <w:color w:val="243F60"/>
        <w:sz w:val="18"/>
      </w:rPr>
      <w:t>albar</w:t>
    </w:r>
    <w:r w:rsidRPr="002911EC">
      <w:rPr>
        <w:b/>
        <w:bCs/>
        <w:color w:val="243F60"/>
        <w:sz w:val="18"/>
      </w:rPr>
      <w:t>, Inc.</w:t>
    </w:r>
    <w:r w:rsidRPr="002911EC">
      <w:rPr>
        <w:b/>
        <w:bCs/>
        <w:color w:val="243F60"/>
        <w:sz w:val="16"/>
      </w:rPr>
      <w:tab/>
    </w:r>
    <w:smartTag w:uri="urn:schemas-microsoft-com:office:smarttags" w:element="address">
      <w:smartTag w:uri="urn:schemas-microsoft-com:office:smarttags" w:element="Street">
        <w:r>
          <w:rPr>
            <w:b/>
            <w:bCs/>
            <w:color w:val="243F60"/>
            <w:sz w:val="16"/>
          </w:rPr>
          <w:t>303 Congress Street</w:t>
        </w:r>
      </w:smartTag>
      <w:r w:rsidRPr="002911EC">
        <w:rPr>
          <w:b/>
          <w:bCs/>
          <w:color w:val="243F60"/>
          <w:sz w:val="16"/>
        </w:rPr>
        <w:tab/>
        <w:t xml:space="preserve"> </w:t>
      </w:r>
      <w:smartTag w:uri="urn:schemas-microsoft-com:office:smarttags" w:element="City">
        <w:r w:rsidRPr="002911EC">
          <w:rPr>
            <w:b/>
            <w:bCs/>
            <w:color w:val="243F60"/>
            <w:sz w:val="16"/>
          </w:rPr>
          <w:t>Boston</w:t>
        </w:r>
      </w:smartTag>
      <w:r w:rsidRPr="002911EC">
        <w:rPr>
          <w:b/>
          <w:bCs/>
          <w:color w:val="243F60"/>
          <w:sz w:val="16"/>
        </w:rPr>
        <w:t xml:space="preserve">, </w:t>
      </w:r>
      <w:smartTag w:uri="urn:schemas-microsoft-com:office:smarttags" w:element="State">
        <w:r w:rsidRPr="002911EC">
          <w:rPr>
            <w:b/>
            <w:bCs/>
            <w:color w:val="243F60"/>
            <w:sz w:val="16"/>
          </w:rPr>
          <w:t>MA</w:t>
        </w:r>
      </w:smartTag>
      <w:r w:rsidRPr="002911EC">
        <w:rPr>
          <w:b/>
          <w:bCs/>
          <w:color w:val="243F60"/>
          <w:sz w:val="16"/>
        </w:rPr>
        <w:t xml:space="preserve"> </w:t>
      </w:r>
      <w:smartTag w:uri="urn:schemas-microsoft-com:office:smarttags" w:element="PostalCode">
        <w:r w:rsidRPr="002911EC">
          <w:rPr>
            <w:b/>
            <w:bCs/>
            <w:color w:val="243F60"/>
            <w:sz w:val="16"/>
          </w:rPr>
          <w:t>02210</w:t>
        </w:r>
      </w:smartTag>
    </w:smartTag>
  </w:p>
  <w:p w:rsidR="00CE6292" w:rsidRPr="002911EC" w:rsidRDefault="00CE6292">
    <w:pPr>
      <w:pStyle w:val="Footer"/>
      <w:spacing w:before="0"/>
      <w:rPr>
        <w:b/>
        <w:bCs/>
        <w:color w:val="243F60"/>
      </w:rPr>
    </w:pPr>
    <w:r w:rsidRPr="002911EC">
      <w:rPr>
        <w:b/>
        <w:bCs/>
        <w:color w:val="243F60"/>
        <w:sz w:val="16"/>
      </w:rPr>
      <w:t>Phone: 617-723-6400</w:t>
    </w:r>
    <w:r w:rsidRPr="002911EC">
      <w:rPr>
        <w:b/>
        <w:bCs/>
        <w:color w:val="243F60"/>
      </w:rPr>
      <w:tab/>
    </w:r>
    <w:r w:rsidRPr="002911EC">
      <w:rPr>
        <w:b/>
        <w:bCs/>
        <w:color w:val="243F60"/>
        <w:sz w:val="16"/>
      </w:rPr>
      <w:tab/>
      <w:t>Fax: 617-624-7200</w:t>
    </w:r>
  </w:p>
  <w:p w:rsidR="00CE6292" w:rsidRDefault="00CE6292">
    <w:pPr>
      <w:pStyle w:val="Footer"/>
      <w:spacing w:before="0"/>
      <w:rPr>
        <w:b/>
      </w:rPr>
    </w:pPr>
    <w:r>
      <w:rP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92" w:rsidRDefault="00CE6292">
    <w:pPr>
      <w:pStyle w:val="Footer"/>
      <w:spacing w:before="0"/>
      <w:rPr>
        <w:rFonts w:ascii="Franklin Gothic Heavy" w:hAnsi="Franklin Gothic Heavy"/>
        <w:b/>
      </w:rPr>
    </w:pPr>
  </w:p>
  <w:p w:rsidR="00CE6292" w:rsidRPr="002911EC" w:rsidRDefault="00CE6292">
    <w:pPr>
      <w:pStyle w:val="Footer"/>
      <w:spacing w:before="0"/>
      <w:rPr>
        <w:rFonts w:ascii="Franklin Gothic Heavy" w:hAnsi="Franklin Gothic Heavy"/>
        <w:b/>
        <w:color w:val="243F60"/>
      </w:rPr>
    </w:pPr>
    <w:r>
      <w:rPr>
        <w:rFonts w:ascii="Franklin Gothic Heavy" w:hAnsi="Franklin Gothic Heavy"/>
        <w:b/>
      </w:rPr>
      <w:tab/>
    </w:r>
    <w:r w:rsidRPr="002911EC">
      <w:rPr>
        <w:rStyle w:val="PageNumber"/>
        <w:color w:val="243F60"/>
        <w:sz w:val="14"/>
      </w:rPr>
      <w:fldChar w:fldCharType="begin"/>
    </w:r>
    <w:r w:rsidRPr="002911EC">
      <w:rPr>
        <w:rStyle w:val="PageNumber"/>
        <w:color w:val="243F60"/>
        <w:sz w:val="14"/>
      </w:rPr>
      <w:instrText xml:space="preserve"> PAGE </w:instrText>
    </w:r>
    <w:r w:rsidRPr="002911EC">
      <w:rPr>
        <w:rStyle w:val="PageNumber"/>
        <w:color w:val="243F60"/>
        <w:sz w:val="14"/>
      </w:rPr>
      <w:fldChar w:fldCharType="separate"/>
    </w:r>
    <w:r w:rsidR="00D41B00">
      <w:rPr>
        <w:rStyle w:val="PageNumber"/>
        <w:noProof/>
        <w:color w:val="243F60"/>
        <w:sz w:val="14"/>
      </w:rPr>
      <w:t>1</w:t>
    </w:r>
    <w:r w:rsidRPr="002911EC">
      <w:rPr>
        <w:rStyle w:val="PageNumber"/>
        <w:color w:val="243F60"/>
        <w:sz w:val="14"/>
      </w:rPr>
      <w:fldChar w:fldCharType="end"/>
    </w:r>
    <w:r w:rsidRPr="002911EC">
      <w:rPr>
        <w:b/>
        <w:color w:val="243F60"/>
        <w:sz w:val="14"/>
      </w:rPr>
      <w:tab/>
    </w:r>
    <w:r w:rsidRPr="002911EC">
      <w:rPr>
        <w:rFonts w:ascii="Franklin Gothic Heavy" w:hAnsi="Franklin Gothic Heavy"/>
        <w:b/>
        <w:color w:val="243F60"/>
      </w:rPr>
      <w:t xml:space="preserve"> </w:t>
    </w:r>
  </w:p>
  <w:p w:rsidR="00CE6292" w:rsidRPr="002911EC" w:rsidRDefault="00FC2364">
    <w:pPr>
      <w:pStyle w:val="Footer"/>
      <w:rPr>
        <w:b/>
        <w:color w:val="243F60"/>
        <w:sz w:val="16"/>
      </w:rPr>
    </w:pPr>
    <w:r>
      <w:rPr>
        <w:rFonts w:ascii="Franklin Gothic Heavy" w:hAnsi="Franklin Gothic Heavy"/>
        <w:b/>
        <w:bCs/>
        <w:noProof/>
        <w:color w:val="243F60"/>
        <w:sz w:val="18"/>
      </w:rPr>
      <mc:AlternateContent>
        <mc:Choice Requires="wps">
          <w:drawing>
            <wp:anchor distT="0" distB="0" distL="114300" distR="114300" simplePos="0" relativeHeight="251657728" behindDoc="0" locked="0" layoutInCell="1" allowOverlap="1">
              <wp:simplePos x="0" y="0"/>
              <wp:positionH relativeFrom="column">
                <wp:posOffset>2860675</wp:posOffset>
              </wp:positionH>
              <wp:positionV relativeFrom="paragraph">
                <wp:posOffset>-46355</wp:posOffset>
              </wp:positionV>
              <wp:extent cx="2644140" cy="0"/>
              <wp:effectExtent l="12700" t="10795" r="10160" b="825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line">
                        <a:avLst/>
                      </a:prstGeom>
                      <a:noFill/>
                      <a:ln w="127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812CA2"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3.65pt" to="433.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" strokecolor="#243f60" strokeweight="1pt"/>
          </w:pict>
        </mc:Fallback>
      </mc:AlternateContent>
    </w:r>
    <w:r>
      <w:rPr>
        <w:rFonts w:ascii="Franklin Gothic Heavy" w:hAnsi="Franklin Gothic Heavy"/>
        <w:b/>
        <w:bCs/>
        <w:noProof/>
        <w:color w:val="243F60"/>
        <w:sz w:val="18"/>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-46355</wp:posOffset>
              </wp:positionV>
              <wp:extent cx="2644140" cy="0"/>
              <wp:effectExtent l="15240" t="10795" r="762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line">
                        <a:avLst/>
                      </a:prstGeom>
                      <a:noFill/>
                      <a:ln w="127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733390"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5pt" to="20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VpFQIAACoEAAAOAAAAZHJzL2Uyb0RvYy54bWysU02P2yAQvVfqf0DcE3/EzW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" strokecolor="#243f60" strokeweight="1pt"/>
          </w:pict>
        </mc:Fallback>
      </mc:AlternateContent>
    </w:r>
    <w:r w:rsidR="00CE6292" w:rsidRPr="002911EC">
      <w:rPr>
        <w:b/>
        <w:bCs/>
        <w:color w:val="243F60"/>
        <w:sz w:val="18"/>
      </w:rPr>
      <w:t>D</w:t>
    </w:r>
    <w:r w:rsidR="00CE6292" w:rsidRPr="002911EC">
      <w:rPr>
        <w:b/>
        <w:bCs/>
        <w:smallCaps/>
        <w:color w:val="243F60"/>
        <w:sz w:val="18"/>
      </w:rPr>
      <w:t>albar</w:t>
    </w:r>
    <w:r w:rsidR="00CE6292" w:rsidRPr="002911EC">
      <w:rPr>
        <w:b/>
        <w:bCs/>
        <w:color w:val="243F60"/>
        <w:sz w:val="18"/>
      </w:rPr>
      <w:t>, Inc</w:t>
    </w:r>
    <w:r w:rsidR="00CE6292" w:rsidRPr="002911EC">
      <w:rPr>
        <w:color w:val="243F60"/>
        <w:sz w:val="18"/>
      </w:rPr>
      <w:t>.</w:t>
    </w:r>
    <w:r w:rsidR="00CE6292" w:rsidRPr="002911EC">
      <w:rPr>
        <w:b/>
        <w:color w:val="243F60"/>
        <w:sz w:val="16"/>
      </w:rPr>
      <w:tab/>
    </w:r>
    <w:smartTag w:uri="urn:schemas-microsoft-com:office:smarttags" w:element="address">
      <w:smartTag w:uri="urn:schemas-microsoft-com:office:smarttags" w:element="Street">
        <w:r w:rsidR="00CE6292">
          <w:rPr>
            <w:b/>
            <w:color w:val="243F60"/>
            <w:sz w:val="16"/>
          </w:rPr>
          <w:t>303 Congress Street</w:t>
        </w:r>
      </w:smartTag>
      <w:r w:rsidR="00CE6292" w:rsidRPr="002911EC">
        <w:rPr>
          <w:b/>
          <w:color w:val="243F60"/>
          <w:sz w:val="16"/>
        </w:rPr>
        <w:tab/>
        <w:t xml:space="preserve"> </w:t>
      </w:r>
      <w:smartTag w:uri="urn:schemas-microsoft-com:office:smarttags" w:element="place">
        <w:smartTag w:uri="urn:schemas-microsoft-com:office:smarttags" w:element="City">
          <w:r w:rsidR="00CE6292" w:rsidRPr="002911EC">
            <w:rPr>
              <w:b/>
              <w:color w:val="243F60"/>
              <w:sz w:val="16"/>
            </w:rPr>
            <w:t>Boston</w:t>
          </w:r>
        </w:smartTag>
        <w:r w:rsidR="00CE6292" w:rsidRPr="002911EC">
          <w:rPr>
            <w:b/>
            <w:color w:val="243F60"/>
            <w:sz w:val="16"/>
          </w:rPr>
          <w:t xml:space="preserve">, </w:t>
        </w:r>
        <w:smartTag w:uri="urn:schemas-microsoft-com:office:smarttags" w:element="State">
          <w:r w:rsidR="00CE6292" w:rsidRPr="002911EC">
            <w:rPr>
              <w:b/>
              <w:color w:val="243F60"/>
              <w:sz w:val="16"/>
            </w:rPr>
            <w:t>MA</w:t>
          </w:r>
        </w:smartTag>
        <w:r w:rsidR="00CE6292" w:rsidRPr="002911EC">
          <w:rPr>
            <w:b/>
            <w:color w:val="243F60"/>
            <w:sz w:val="16"/>
          </w:rPr>
          <w:t xml:space="preserve"> </w:t>
        </w:r>
        <w:smartTag w:uri="urn:schemas-microsoft-com:office:smarttags" w:element="PostalCode">
          <w:r w:rsidR="00CE6292" w:rsidRPr="002911EC">
            <w:rPr>
              <w:b/>
              <w:color w:val="243F60"/>
              <w:sz w:val="16"/>
            </w:rPr>
            <w:t>02210</w:t>
          </w:r>
        </w:smartTag>
      </w:smartTag>
    </w:smartTag>
  </w:p>
  <w:p w:rsidR="00CE6292" w:rsidRPr="002911EC" w:rsidRDefault="00CE6292">
    <w:pPr>
      <w:pStyle w:val="Footer"/>
      <w:spacing w:before="0"/>
      <w:rPr>
        <w:b/>
        <w:color w:val="243F60"/>
      </w:rPr>
    </w:pPr>
    <w:r w:rsidRPr="002911EC">
      <w:rPr>
        <w:b/>
        <w:color w:val="243F60"/>
        <w:sz w:val="16"/>
      </w:rPr>
      <w:t xml:space="preserve">Phone: </w:t>
    </w:r>
    <w:r>
      <w:rPr>
        <w:b/>
        <w:color w:val="243F60"/>
        <w:sz w:val="16"/>
      </w:rPr>
      <w:t>617-723-6400</w:t>
    </w:r>
    <w:r>
      <w:rPr>
        <w:b/>
        <w:color w:val="243F60"/>
        <w:sz w:val="16"/>
      </w:rPr>
      <w:tab/>
    </w:r>
    <w:r w:rsidRPr="002911EC">
      <w:rPr>
        <w:b/>
        <w:color w:val="243F60"/>
        <w:sz w:val="16"/>
      </w:rPr>
      <w:tab/>
      <w:t>Fax: 617-624-7200</w:t>
    </w:r>
  </w:p>
  <w:p w:rsidR="00CE6292" w:rsidRDefault="00CE6292">
    <w:pPr>
      <w:pStyle w:val="Footer"/>
      <w:spacing w:before="0"/>
      <w:rPr>
        <w:b/>
      </w:rPr>
    </w:pP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D5" w:rsidRDefault="00BD51D5">
      <w:r>
        <w:separator/>
      </w:r>
    </w:p>
  </w:footnote>
  <w:footnote w:type="continuationSeparator" w:id="0">
    <w:p w:rsidR="00BD51D5" w:rsidRDefault="00BD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92" w:rsidRDefault="00CA32F3">
    <w:pPr>
      <w:pStyle w:val="Header"/>
    </w:pPr>
    <w:r>
      <w:rPr>
        <w:noProof/>
      </w:rPr>
      <mc:AlternateContent>
        <mc:Choice Requires="wpg">
          <w:drawing>
            <wp:anchor distT="0" distB="0" distL="114300" distR="114300" simplePos="0" relativeHeight="251661312" behindDoc="0" locked="0" layoutInCell="1" allowOverlap="1">
              <wp:simplePos x="0" y="0"/>
              <wp:positionH relativeFrom="column">
                <wp:posOffset>-609600</wp:posOffset>
              </wp:positionH>
              <wp:positionV relativeFrom="paragraph">
                <wp:posOffset>193675</wp:posOffset>
              </wp:positionV>
              <wp:extent cx="2171700" cy="8921750"/>
              <wp:effectExtent l="0" t="0" r="0" b="0"/>
              <wp:wrapNone/>
              <wp:docPr id="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8921750"/>
                        <a:chOff x="860" y="1024"/>
                        <a:chExt cx="3420" cy="14050"/>
                      </a:xfrm>
                    </wpg:grpSpPr>
                    <wps:wsp>
                      <wps:cNvPr id="11" name="Text Box 30"/>
                      <wps:cNvSpPr txBox="1">
                        <a:spLocks noChangeArrowheads="1"/>
                      </wps:cNvSpPr>
                      <wps:spPr bwMode="auto">
                        <a:xfrm>
                          <a:off x="860" y="1024"/>
                          <a:ext cx="34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E6292" w:rsidRPr="00A10E0A" w:rsidRDefault="00CE6292" w:rsidP="005C45CD">
                            <w:pPr>
                              <w:pStyle w:val="Heading4"/>
                              <w:rPr>
                                <w:b w:val="0"/>
                                <w:color w:val="243F60"/>
                              </w:rPr>
                            </w:pPr>
                            <w:r w:rsidRPr="00A10E0A">
                              <w:rPr>
                                <w:b w:val="0"/>
                                <w:color w:val="243F60"/>
                              </w:rPr>
                              <w:t>Due Diligence: Trust, but Verify</w:t>
                            </w:r>
                          </w:p>
                        </w:txbxContent>
                      </wps:txbx>
                      <wps:bodyPr rot="0" vert="horz" wrap="square" lIns="91440" tIns="45720" rIns="91440" bIns="45720" anchor="t" anchorCtr="0" upright="1">
                        <a:noAutofit/>
                      </wps:bodyPr>
                    </wps:wsp>
                    <wps:wsp>
                      <wps:cNvPr id="13" name="Rectangle 32"/>
                      <wps:cNvSpPr>
                        <a:spLocks noChangeArrowheads="1" noChangeShapeType="1"/>
                      </wps:cNvSpPr>
                      <wps:spPr bwMode="auto">
                        <a:xfrm>
                          <a:off x="990" y="1820"/>
                          <a:ext cx="439" cy="13254"/>
                        </a:xfrm>
                        <a:prstGeom prst="rect">
                          <a:avLst/>
                        </a:prstGeom>
                        <a:solidFill>
                          <a:srgbClr val="243F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8" o:spid="_x0000_s1026" style="position:absolute;margin-left:-48pt;margin-top:15.25pt;width:171pt;height:702.5pt;z-index:251661312" coordorigin="860,1024" coordsize="3420,1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">
              <v:shapetype id="_x0000_t202" coordsize="21600,21600" o:spt="202" path="m,l,21600r21600,l21600,xe">
                <v:stroke joinstyle="miter"/>
                <v:path gradientshapeok="t" o:connecttype="rect"/>
              </v:shapetype>
              <v:shape id="Text Box 30" o:spid="_x0000_s1027" type="#_x0000_t202" style="position:absolute;left:860;top:1024;width:34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fKMIA&#10;AADbAAAADwAAAGRycy9kb3ducmV2LnhtbERPzWrCQBC+C77DMkJvukkLUlLXIKKlRQ+NzQNMs9Ns&#10;anY2ZNcY394tFHqbj+93VvloWzFQ7xvHCtJFAoK4crrhWkH5uZ8/g/ABWWPrmBTcyEO+nk5WmGl3&#10;5YKGU6hFDGGfoQITQpdJ6StDFv3CdcSR+3a9xRBhX0vd4zWG21Y+JslSWmw4NhjsaGuoOp8uVsHl&#10;6f32dXg9FMvjjn9M+lFSsy2VepiNmxcQgcbwL/5zv+k4P4XfX+I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98owgAAANsAAAAPAAAAAAAAAAAAAAAAAJgCAABkcnMvZG93&#10;bnJldi54bWxQSwUGAAAAAAQABAD1AAAAhwMAAAAA&#10;" filled="f" stroked="f" strokeweight="0">
                <v:textbox>
                  <w:txbxContent>
                    <w:p w:rsidR="00CE6292" w:rsidRPr="00A10E0A" w:rsidRDefault="00CE6292" w:rsidP="005C45CD">
                      <w:pPr>
                        <w:pStyle w:val="Heading4"/>
                        <w:rPr>
                          <w:b w:val="0"/>
                          <w:color w:val="243F60"/>
                        </w:rPr>
                      </w:pPr>
                      <w:r w:rsidRPr="00A10E0A">
                        <w:rPr>
                          <w:b w:val="0"/>
                          <w:color w:val="243F60"/>
                        </w:rPr>
                        <w:t>Due Diligence: Trust, but Verify</w:t>
                      </w:r>
                    </w:p>
                  </w:txbxContent>
                </v:textbox>
              </v:shape>
              <v:rect id="Rectangle 32" o:spid="_x0000_s1028" style="position:absolute;left:990;top:1820;width:439;height:13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B+MEA&#10;AADbAAAADwAAAGRycy9kb3ducmV2LnhtbERPTWvCQBC9C/6HZYTedGNLS0mzkRIRpTdtL7kN2TEb&#10;mp0Nu9sY/fVuodDbPN7nFJvJ9mIkHzrHCtarDARx43THrYKvz93yFUSIyBp7x6TgSgE25XxWYK7d&#10;hY80nmIrUgiHHBWYGIdcytAYshhWbiBO3Nl5izFB30rt8ZLCbS8fs+xFWuw4NRgcqDLUfJ9+rAK/&#10;PZ6dltVtHD8qn9Vm2D/XtVIPi+n9DUSkKf6L/9wHneY/we8v6QB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bwfjBAAAA2wAAAA8AAAAAAAAAAAAAAAAAmAIAAGRycy9kb3du&#10;cmV2LnhtbFBLBQYAAAAABAAEAPUAAACGAwAAAAA=&#10;" fillcolor="#243f60" stroked="f" strokeweight="0" insetpen="t">
                <v:shadow color="#ccc"/>
                <o:lock v:ext="edit" shapetype="t"/>
                <v:textbox inset="2.88pt,2.88pt,2.88pt,2.88pt"/>
              </v:rect>
            </v:group>
          </w:pict>
        </mc:Fallback>
      </mc:AlternateContent>
    </w:r>
    <w:r>
      <w:rPr>
        <w:noProof/>
      </w:rPr>
      <w:drawing>
        <wp:anchor distT="0" distB="0" distL="114300" distR="114300" simplePos="0" relativeHeight="251666432" behindDoc="0" locked="0" layoutInCell="1" allowOverlap="1" wp14:anchorId="7BF67DB8" wp14:editId="3A42051D">
          <wp:simplePos x="0" y="0"/>
          <wp:positionH relativeFrom="column">
            <wp:posOffset>4137025</wp:posOffset>
          </wp:positionH>
          <wp:positionV relativeFrom="paragraph">
            <wp:posOffset>64135</wp:posOffset>
          </wp:positionV>
          <wp:extent cx="1571625" cy="395485"/>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LBAR logo2.png"/>
                  <pic:cNvPicPr/>
                </pic:nvPicPr>
                <pic:blipFill>
                  <a:blip r:embed="rId1">
                    <a:extLst>
                      <a:ext uri="{28A0092B-C50C-407E-A947-70E740481C1C}">
                        <a14:useLocalDpi xmlns:a14="http://schemas.microsoft.com/office/drawing/2010/main" val="0"/>
                      </a:ext>
                    </a:extLst>
                  </a:blip>
                  <a:stretch>
                    <a:fillRect/>
                  </a:stretch>
                </pic:blipFill>
                <pic:spPr>
                  <a:xfrm>
                    <a:off x="0" y="0"/>
                    <a:ext cx="1571625" cy="395485"/>
                  </a:xfrm>
                  <a:prstGeom prst="rect">
                    <a:avLst/>
                  </a:prstGeom>
                </pic:spPr>
              </pic:pic>
            </a:graphicData>
          </a:graphic>
          <wp14:sizeRelH relativeFrom="margin">
            <wp14:pctWidth>0</wp14:pctWidth>
          </wp14:sizeRelH>
          <wp14:sizeRelV relativeFrom="margin">
            <wp14:pctHeight>0</wp14:pctHeight>
          </wp14:sizeRelV>
        </wp:anchor>
      </w:drawing>
    </w:r>
  </w:p>
  <w:p w:rsidR="00CE6292" w:rsidRDefault="00CE6292">
    <w:pPr>
      <w:pStyle w:val="Header"/>
    </w:pPr>
  </w:p>
  <w:p w:rsidR="00CE6292" w:rsidRPr="002911EC" w:rsidRDefault="00CE6292">
    <w:pPr>
      <w:pStyle w:val="Header"/>
      <w:rPr>
        <w:color w:val="243F6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92" w:rsidRDefault="00CA32F3">
    <w:pPr>
      <w:pStyle w:val="Header"/>
    </w:pPr>
    <w:r>
      <w:rPr>
        <w:noProof/>
      </w:rPr>
      <w:drawing>
        <wp:anchor distT="0" distB="0" distL="114300" distR="114300" simplePos="0" relativeHeight="251669504" behindDoc="0" locked="0" layoutInCell="1" allowOverlap="1" wp14:anchorId="5FA7C812" wp14:editId="42B33EDE">
          <wp:simplePos x="0" y="0"/>
          <wp:positionH relativeFrom="column">
            <wp:posOffset>4178300</wp:posOffset>
          </wp:positionH>
          <wp:positionV relativeFrom="paragraph">
            <wp:posOffset>0</wp:posOffset>
          </wp:positionV>
          <wp:extent cx="1571625" cy="395485"/>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LBAR logo2.png"/>
                  <pic:cNvPicPr/>
                </pic:nvPicPr>
                <pic:blipFill>
                  <a:blip r:embed="rId1">
                    <a:extLst>
                      <a:ext uri="{28A0092B-C50C-407E-A947-70E740481C1C}">
                        <a14:useLocalDpi xmlns:a14="http://schemas.microsoft.com/office/drawing/2010/main" val="0"/>
                      </a:ext>
                    </a:extLst>
                  </a:blip>
                  <a:stretch>
                    <a:fillRect/>
                  </a:stretch>
                </pic:blipFill>
                <pic:spPr>
                  <a:xfrm>
                    <a:off x="0" y="0"/>
                    <a:ext cx="1571625" cy="395485"/>
                  </a:xfrm>
                  <a:prstGeom prst="rect">
                    <a:avLst/>
                  </a:prstGeom>
                </pic:spPr>
              </pic:pic>
            </a:graphicData>
          </a:graphic>
          <wp14:sizeRelH relativeFrom="margin">
            <wp14:pctWidth>0</wp14:pctWidth>
          </wp14:sizeRelH>
          <wp14:sizeRelV relativeFrom="margin">
            <wp14:pctHeight>0</wp14:pctHeight>
          </wp14:sizeRelV>
        </wp:anchor>
      </w:drawing>
    </w:r>
    <w:r w:rsidR="00FC2364">
      <w:rPr>
        <w:noProof/>
      </w:rPr>
      <mc:AlternateContent>
        <mc:Choice Requires="wpg">
          <w:drawing>
            <wp:anchor distT="0" distB="0" distL="114300" distR="114300" simplePos="0" relativeHeight="251657216" behindDoc="0" locked="0" layoutInCell="1" allowOverlap="1">
              <wp:simplePos x="0" y="0"/>
              <wp:positionH relativeFrom="column">
                <wp:posOffset>-615950</wp:posOffset>
              </wp:positionH>
              <wp:positionV relativeFrom="paragraph">
                <wp:posOffset>193675</wp:posOffset>
              </wp:positionV>
              <wp:extent cx="2171700" cy="8921750"/>
              <wp:effectExtent l="0" t="0" r="0" b="0"/>
              <wp:wrapNone/>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8921750"/>
                        <a:chOff x="830" y="1024"/>
                        <a:chExt cx="3420" cy="14050"/>
                      </a:xfrm>
                    </wpg:grpSpPr>
                    <wps:wsp>
                      <wps:cNvPr id="6" name="Text Box 10"/>
                      <wps:cNvSpPr txBox="1">
                        <a:spLocks noChangeArrowheads="1"/>
                      </wps:cNvSpPr>
                      <wps:spPr bwMode="auto">
                        <a:xfrm>
                          <a:off x="830" y="1024"/>
                          <a:ext cx="34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E6292" w:rsidRPr="00A10E0A" w:rsidRDefault="00CE6292">
                            <w:pPr>
                              <w:pStyle w:val="Heading4"/>
                              <w:rPr>
                                <w:b w:val="0"/>
                                <w:color w:val="243F60"/>
                              </w:rPr>
                            </w:pPr>
                            <w:r w:rsidRPr="00A10E0A">
                              <w:rPr>
                                <w:b w:val="0"/>
                                <w:color w:val="243F60"/>
                              </w:rPr>
                              <w:t>Due Diligence: Trust, but Verify</w:t>
                            </w:r>
                          </w:p>
                        </w:txbxContent>
                      </wps:txbx>
                      <wps:bodyPr rot="0" vert="horz" wrap="square" lIns="91440" tIns="45720" rIns="91440" bIns="45720" anchor="t" anchorCtr="0" upright="1">
                        <a:noAutofit/>
                      </wps:bodyPr>
                    </wps:wsp>
                    <wps:wsp>
                      <wps:cNvPr id="8" name="Rectangle 20"/>
                      <wps:cNvSpPr>
                        <a:spLocks noChangeArrowheads="1" noChangeShapeType="1"/>
                      </wps:cNvSpPr>
                      <wps:spPr bwMode="auto">
                        <a:xfrm>
                          <a:off x="990" y="1820"/>
                          <a:ext cx="439" cy="13254"/>
                        </a:xfrm>
                        <a:prstGeom prst="rect">
                          <a:avLst/>
                        </a:prstGeom>
                        <a:solidFill>
                          <a:srgbClr val="243F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7" o:spid="_x0000_s1029" style="position:absolute;margin-left:-48.5pt;margin-top:15.25pt;width:171pt;height:702.5pt;z-index:251657216" coordorigin="830,1024" coordsize="3420,1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">
              <v:shapetype id="_x0000_t202" coordsize="21600,21600" o:spt="202" path="m,l,21600r21600,l21600,xe">
                <v:stroke joinstyle="miter"/>
                <v:path gradientshapeok="t" o:connecttype="rect"/>
              </v:shapetype>
              <v:shape id="Text Box 10" o:spid="_x0000_s1030" type="#_x0000_t202" style="position:absolute;left:830;top:1024;width:34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ZW8QA&#10;AADaAAAADwAAAGRycy9kb3ducmV2LnhtbESP0WrCQBRE3wX/YblC33RjC6GkrkGClhZ9aGw+4DZ7&#10;m03N3g3ZVePfu4VCH4eZOcOs8tF24kKDbx0rWC4SEMS10y03CqrP3fwZhA/IGjvHpOBGHvL1dLLC&#10;TLsrl3Q5hkZECPsMFZgQ+kxKXxuy6BeuJ47etxsshiiHRuoBrxFuO/mYJKm02HJcMNhTYag+Hc9W&#10;wfnp/fa1f92X6WHLP2b5UVFbVEo9zMbNC4hAY/gP/7XftIIUfq/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2VvEAAAA2gAAAA8AAAAAAAAAAAAAAAAAmAIAAGRycy9k&#10;b3ducmV2LnhtbFBLBQYAAAAABAAEAPUAAACJAwAAAAA=&#10;" filled="f" stroked="f" strokeweight="0">
                <v:textbox>
                  <w:txbxContent>
                    <w:p w:rsidR="00CE6292" w:rsidRPr="00A10E0A" w:rsidRDefault="00CE6292">
                      <w:pPr>
                        <w:pStyle w:val="Heading4"/>
                        <w:rPr>
                          <w:b w:val="0"/>
                          <w:color w:val="243F60"/>
                        </w:rPr>
                      </w:pPr>
                      <w:r w:rsidRPr="00A10E0A">
                        <w:rPr>
                          <w:b w:val="0"/>
                          <w:color w:val="243F60"/>
                        </w:rPr>
                        <w:t>Due Diligence: Trust, but Verify</w:t>
                      </w:r>
                    </w:p>
                  </w:txbxContent>
                </v:textbox>
              </v:shape>
              <v:rect id="Rectangle 20" o:spid="_x0000_s1031" style="position:absolute;left:990;top:1820;width:439;height:13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lL4A&#10;AADaAAAADwAAAGRycy9kb3ducmV2LnhtbERPy4rCMBTdC/MP4Q6403QGFKlGkQ4ygzsfm+4uzbUp&#10;NjclibXj15uF4PJw3qvNYFvRkw+NYwVf0wwEceV0w7WC82k3WYAIEVlj65gU/FOAzfpjtMJcuzsf&#10;qD/GWqQQDjkqMDF2uZShMmQxTF1HnLiL8xZjgr6W2uM9hdtWfmfZXFpsODUY7KgwVF2PN6vA/xwu&#10;Tsvi0ff7wmel6X5nZanU+HPYLkFEGuJb/HL/aQVpa7qSboB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lUpS+AAAA2gAAAA8AAAAAAAAAAAAAAAAAmAIAAGRycy9kb3ducmV2&#10;LnhtbFBLBQYAAAAABAAEAPUAAACDAwAAAAA=&#10;" fillcolor="#243f60" stroked="f" strokeweight="0" insetpen="t">
                <v:shadow color="#ccc"/>
                <o:lock v:ext="edit" shapetype="t"/>
                <v:textbox inset="2.88pt,2.88pt,2.88pt,2.88pt"/>
              </v:rect>
            </v:group>
          </w:pict>
        </mc:Fallback>
      </mc:AlternateContent>
    </w:r>
  </w:p>
  <w:p w:rsidR="00CE6292" w:rsidRDefault="00CE6292">
    <w:pPr>
      <w:pStyle w:val="Header"/>
    </w:pPr>
  </w:p>
  <w:p w:rsidR="00CE6292" w:rsidRDefault="00FC2364">
    <w:pPr>
      <w:pStyle w:val="Header"/>
    </w:pPr>
    <w:r>
      <w:rPr>
        <w:noProof/>
      </w:rPr>
      <mc:AlternateContent>
        <mc:Choice Requires="wps">
          <w:drawing>
            <wp:anchor distT="0" distB="0" distL="114300" distR="114300" simplePos="0" relativeHeight="251651072" behindDoc="0" locked="0" layoutInCell="1" allowOverlap="1">
              <wp:simplePos x="0" y="0"/>
              <wp:positionH relativeFrom="column">
                <wp:posOffset>2171700</wp:posOffset>
              </wp:positionH>
              <wp:positionV relativeFrom="paragraph">
                <wp:posOffset>190500</wp:posOffset>
              </wp:positionV>
              <wp:extent cx="3291840" cy="0"/>
              <wp:effectExtent l="0" t="0" r="381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8945D9"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pt" to="43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" stroked="f" strokeweight="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7333"/>
    <w:multiLevelType w:val="hybridMultilevel"/>
    <w:tmpl w:val="7A965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3F3959"/>
    <w:multiLevelType w:val="hybridMultilevel"/>
    <w:tmpl w:val="7C265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BC5FBE"/>
    <w:multiLevelType w:val="hybridMultilevel"/>
    <w:tmpl w:val="17F6AB42"/>
    <w:lvl w:ilvl="0" w:tplc="B83A2B3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8D718D"/>
    <w:multiLevelType w:val="hybridMultilevel"/>
    <w:tmpl w:val="7994C0CE"/>
    <w:lvl w:ilvl="0" w:tplc="E6B2C9E2">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E2402"/>
    <w:multiLevelType w:val="hybridMultilevel"/>
    <w:tmpl w:val="68145312"/>
    <w:lvl w:ilvl="0" w:tplc="2A821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8082A"/>
    <w:multiLevelType w:val="hybridMultilevel"/>
    <w:tmpl w:val="C560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2D3393"/>
    <w:multiLevelType w:val="hybridMultilevel"/>
    <w:tmpl w:val="C5DC1308"/>
    <w:lvl w:ilvl="0" w:tplc="829AB1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243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51"/>
    <w:rsid w:val="000306F6"/>
    <w:rsid w:val="00086A8C"/>
    <w:rsid w:val="00091F17"/>
    <w:rsid w:val="00091F67"/>
    <w:rsid w:val="0009625F"/>
    <w:rsid w:val="000C769C"/>
    <w:rsid w:val="00166628"/>
    <w:rsid w:val="00187A13"/>
    <w:rsid w:val="001D28C1"/>
    <w:rsid w:val="00211886"/>
    <w:rsid w:val="00234F2E"/>
    <w:rsid w:val="00245B48"/>
    <w:rsid w:val="00280E81"/>
    <w:rsid w:val="002911EC"/>
    <w:rsid w:val="002C3AE9"/>
    <w:rsid w:val="002D404E"/>
    <w:rsid w:val="003414B4"/>
    <w:rsid w:val="0041016F"/>
    <w:rsid w:val="004305D7"/>
    <w:rsid w:val="0047004C"/>
    <w:rsid w:val="00503403"/>
    <w:rsid w:val="0054265C"/>
    <w:rsid w:val="005C096F"/>
    <w:rsid w:val="005C45CD"/>
    <w:rsid w:val="00635D19"/>
    <w:rsid w:val="00681663"/>
    <w:rsid w:val="006C4F3C"/>
    <w:rsid w:val="006F4238"/>
    <w:rsid w:val="008012D5"/>
    <w:rsid w:val="008607A7"/>
    <w:rsid w:val="008C3E61"/>
    <w:rsid w:val="009064E3"/>
    <w:rsid w:val="00910209"/>
    <w:rsid w:val="0097520B"/>
    <w:rsid w:val="00994988"/>
    <w:rsid w:val="009D5A74"/>
    <w:rsid w:val="009E5716"/>
    <w:rsid w:val="00A10E0A"/>
    <w:rsid w:val="00A1773A"/>
    <w:rsid w:val="00A270C6"/>
    <w:rsid w:val="00A30051"/>
    <w:rsid w:val="00A338E7"/>
    <w:rsid w:val="00B8156A"/>
    <w:rsid w:val="00BD51D5"/>
    <w:rsid w:val="00BE0693"/>
    <w:rsid w:val="00CA32F3"/>
    <w:rsid w:val="00CD34D5"/>
    <w:rsid w:val="00CE6292"/>
    <w:rsid w:val="00D4140F"/>
    <w:rsid w:val="00D41B00"/>
    <w:rsid w:val="00D53D3A"/>
    <w:rsid w:val="00DB125E"/>
    <w:rsid w:val="00E64ABE"/>
    <w:rsid w:val="00E7264F"/>
    <w:rsid w:val="00E76E43"/>
    <w:rsid w:val="00EA1133"/>
    <w:rsid w:val="00ED48D4"/>
    <w:rsid w:val="00EF6C73"/>
    <w:rsid w:val="00FC2364"/>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colormru v:ext="edit" colors="#243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74"/>
    <w:pPr>
      <w:keepLines/>
      <w:spacing w:before="120"/>
    </w:pPr>
    <w:rPr>
      <w:rFonts w:ascii="Calibri" w:hAnsi="Calibri"/>
      <w:sz w:val="22"/>
      <w:szCs w:val="24"/>
    </w:rPr>
  </w:style>
  <w:style w:type="paragraph" w:styleId="Heading1">
    <w:name w:val="heading 1"/>
    <w:basedOn w:val="Normal"/>
    <w:next w:val="Date"/>
    <w:qFormat/>
    <w:rsid w:val="00A10E0A"/>
    <w:pPr>
      <w:keepNext/>
      <w:spacing w:before="240" w:after="240"/>
      <w:jc w:val="center"/>
      <w:outlineLvl w:val="0"/>
    </w:pPr>
    <w:rPr>
      <w:rFonts w:cs="Arial"/>
      <w:bCs/>
      <w:smallCaps/>
      <w:color w:val="CC6600"/>
      <w:kern w:val="32"/>
      <w:sz w:val="36"/>
      <w:szCs w:val="40"/>
    </w:rPr>
  </w:style>
  <w:style w:type="paragraph" w:styleId="Heading2">
    <w:name w:val="heading 2"/>
    <w:basedOn w:val="Normal"/>
    <w:next w:val="Normal"/>
    <w:qFormat/>
    <w:rsid w:val="00A10E0A"/>
    <w:pPr>
      <w:keepNext/>
      <w:shd w:val="clear" w:color="auto" w:fill="336699"/>
      <w:spacing w:before="240" w:after="120" w:line="400" w:lineRule="exact"/>
      <w:outlineLvl w:val="1"/>
    </w:pPr>
    <w:rPr>
      <w:rFonts w:cs="Arial"/>
      <w:b/>
      <w:bCs/>
      <w:iCs/>
      <w:color w:val="F5F5DC"/>
      <w:position w:val="6"/>
      <w:szCs w:val="28"/>
    </w:rPr>
  </w:style>
  <w:style w:type="paragraph" w:styleId="Heading3">
    <w:name w:val="heading 3"/>
    <w:basedOn w:val="Normal"/>
    <w:next w:val="Normal"/>
    <w:qFormat/>
    <w:rsid w:val="00A10E0A"/>
    <w:pPr>
      <w:keepNext/>
      <w:shd w:val="clear" w:color="auto" w:fill="F0EFC9"/>
      <w:spacing w:after="120" w:line="400" w:lineRule="exact"/>
      <w:outlineLvl w:val="2"/>
    </w:pPr>
    <w:rPr>
      <w:rFonts w:cs="Arial"/>
      <w:b/>
      <w:bCs/>
      <w:color w:val="CC6600"/>
      <w:position w:val="4"/>
      <w:szCs w:val="26"/>
    </w:rPr>
  </w:style>
  <w:style w:type="paragraph" w:styleId="Heading4">
    <w:name w:val="heading 4"/>
    <w:basedOn w:val="Normal"/>
    <w:next w:val="Normal"/>
    <w:qFormat/>
    <w:rsid w:val="004305D7"/>
    <w:pPr>
      <w:keepNext/>
      <w:spacing w:after="60"/>
      <w:outlineLvl w:val="3"/>
    </w:pPr>
    <w:rPr>
      <w:b/>
      <w:i/>
      <w:color w:val="23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Heading2"/>
    <w:pPr>
      <w:jc w:val="right"/>
    </w:pPr>
  </w:style>
  <w:style w:type="table" w:styleId="TableGrid">
    <w:name w:val="Table Grid"/>
    <w:basedOn w:val="TableNormal"/>
    <w:rsid w:val="00CE6292"/>
    <w:pPr>
      <w:keepLines/>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F17"/>
    <w:pPr>
      <w:numPr>
        <w:numId w:val="7"/>
      </w:numPr>
      <w:spacing w:before="60" w:after="60" w:line="276" w:lineRule="auto"/>
    </w:pPr>
    <w:rPr>
      <w:rFonts w:eastAsiaTheme="minorEastAsia" w:cstheme="minorBidi"/>
      <w:color w:val="4A442A" w:themeColor="background2" w:themeShade="40"/>
      <w:szCs w:val="20"/>
      <w:lang w:eastAsia="ja-JP"/>
    </w:rPr>
  </w:style>
  <w:style w:type="table" w:customStyle="1" w:styleId="GridTable5Dark">
    <w:name w:val="Grid Table 5 Dark"/>
    <w:basedOn w:val="TableNormal"/>
    <w:uiPriority w:val="50"/>
    <w:rsid w:val="00187A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
    <w:name w:val="Grid Table 4"/>
    <w:basedOn w:val="TableNormal"/>
    <w:uiPriority w:val="49"/>
    <w:rsid w:val="00086A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74"/>
    <w:pPr>
      <w:keepLines/>
      <w:spacing w:before="120"/>
    </w:pPr>
    <w:rPr>
      <w:rFonts w:ascii="Calibri" w:hAnsi="Calibri"/>
      <w:sz w:val="22"/>
      <w:szCs w:val="24"/>
    </w:rPr>
  </w:style>
  <w:style w:type="paragraph" w:styleId="Heading1">
    <w:name w:val="heading 1"/>
    <w:basedOn w:val="Normal"/>
    <w:next w:val="Date"/>
    <w:qFormat/>
    <w:rsid w:val="00A10E0A"/>
    <w:pPr>
      <w:keepNext/>
      <w:spacing w:before="240" w:after="240"/>
      <w:jc w:val="center"/>
      <w:outlineLvl w:val="0"/>
    </w:pPr>
    <w:rPr>
      <w:rFonts w:cs="Arial"/>
      <w:bCs/>
      <w:smallCaps/>
      <w:color w:val="CC6600"/>
      <w:kern w:val="32"/>
      <w:sz w:val="36"/>
      <w:szCs w:val="40"/>
    </w:rPr>
  </w:style>
  <w:style w:type="paragraph" w:styleId="Heading2">
    <w:name w:val="heading 2"/>
    <w:basedOn w:val="Normal"/>
    <w:next w:val="Normal"/>
    <w:qFormat/>
    <w:rsid w:val="00A10E0A"/>
    <w:pPr>
      <w:keepNext/>
      <w:shd w:val="clear" w:color="auto" w:fill="336699"/>
      <w:spacing w:before="240" w:after="120" w:line="400" w:lineRule="exact"/>
      <w:outlineLvl w:val="1"/>
    </w:pPr>
    <w:rPr>
      <w:rFonts w:cs="Arial"/>
      <w:b/>
      <w:bCs/>
      <w:iCs/>
      <w:color w:val="F5F5DC"/>
      <w:position w:val="6"/>
      <w:szCs w:val="28"/>
    </w:rPr>
  </w:style>
  <w:style w:type="paragraph" w:styleId="Heading3">
    <w:name w:val="heading 3"/>
    <w:basedOn w:val="Normal"/>
    <w:next w:val="Normal"/>
    <w:qFormat/>
    <w:rsid w:val="00A10E0A"/>
    <w:pPr>
      <w:keepNext/>
      <w:shd w:val="clear" w:color="auto" w:fill="F0EFC9"/>
      <w:spacing w:after="120" w:line="400" w:lineRule="exact"/>
      <w:outlineLvl w:val="2"/>
    </w:pPr>
    <w:rPr>
      <w:rFonts w:cs="Arial"/>
      <w:b/>
      <w:bCs/>
      <w:color w:val="CC6600"/>
      <w:position w:val="4"/>
      <w:szCs w:val="26"/>
    </w:rPr>
  </w:style>
  <w:style w:type="paragraph" w:styleId="Heading4">
    <w:name w:val="heading 4"/>
    <w:basedOn w:val="Normal"/>
    <w:next w:val="Normal"/>
    <w:qFormat/>
    <w:rsid w:val="004305D7"/>
    <w:pPr>
      <w:keepNext/>
      <w:spacing w:after="60"/>
      <w:outlineLvl w:val="3"/>
    </w:pPr>
    <w:rPr>
      <w:b/>
      <w:i/>
      <w:color w:val="23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Heading2"/>
    <w:pPr>
      <w:jc w:val="right"/>
    </w:pPr>
  </w:style>
  <w:style w:type="table" w:styleId="TableGrid">
    <w:name w:val="Table Grid"/>
    <w:basedOn w:val="TableNormal"/>
    <w:rsid w:val="00CE6292"/>
    <w:pPr>
      <w:keepLines/>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F17"/>
    <w:pPr>
      <w:numPr>
        <w:numId w:val="7"/>
      </w:numPr>
      <w:spacing w:before="60" w:after="60" w:line="276" w:lineRule="auto"/>
    </w:pPr>
    <w:rPr>
      <w:rFonts w:eastAsiaTheme="minorEastAsia" w:cstheme="minorBidi"/>
      <w:color w:val="4A442A" w:themeColor="background2" w:themeShade="40"/>
      <w:szCs w:val="20"/>
      <w:lang w:eastAsia="ja-JP"/>
    </w:rPr>
  </w:style>
  <w:style w:type="table" w:customStyle="1" w:styleId="GridTable5Dark">
    <w:name w:val="Grid Table 5 Dark"/>
    <w:basedOn w:val="TableNormal"/>
    <w:uiPriority w:val="50"/>
    <w:rsid w:val="00187A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
    <w:name w:val="Grid Table 4"/>
    <w:basedOn w:val="TableNormal"/>
    <w:uiPriority w:val="49"/>
    <w:rsid w:val="00086A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rvey.LHARVEYSPRO\Documents\My%20Templates\DALBAR%20Due%20Diligenc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951A-99E0-4659-A685-495B22D8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DALBAR Due Diligence v4</Template>
  <TotalTime>2</TotalTime>
  <Pages>2</Pages>
  <Words>438</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DALBAR</dc:creator>
  <cp:lastModifiedBy>Susan Oberton</cp:lastModifiedBy>
  <cp:revision>2</cp:revision>
  <cp:lastPrinted>2001-01-30T15:23:00Z</cp:lastPrinted>
  <dcterms:created xsi:type="dcterms:W3CDTF">2017-06-17T15:41:00Z</dcterms:created>
  <dcterms:modified xsi:type="dcterms:W3CDTF">2017-06-17T15:41:00Z</dcterms:modified>
</cp:coreProperties>
</file>